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CBB29" w14:textId="77C7A9EF" w:rsidR="00D36015" w:rsidRPr="00D36015" w:rsidRDefault="00D36015" w:rsidP="002C30AF">
      <w:pPr>
        <w:jc w:val="center"/>
        <w:rPr>
          <w:rFonts w:asciiTheme="minorHAnsi" w:hAnsiTheme="minorHAnsi" w:cstheme="minorHAnsi"/>
          <w:b/>
          <w:color w:val="FF0000"/>
        </w:rPr>
      </w:pPr>
      <w:bookmarkStart w:id="0" w:name="_GoBack"/>
      <w:bookmarkEnd w:id="0"/>
    </w:p>
    <w:p w14:paraId="55A08A95" w14:textId="528099E5" w:rsidR="002C30AF" w:rsidRPr="003A45FC" w:rsidRDefault="002C30AF" w:rsidP="002C30AF">
      <w:pPr>
        <w:jc w:val="center"/>
        <w:rPr>
          <w:rFonts w:asciiTheme="minorHAnsi" w:hAnsiTheme="minorHAnsi" w:cstheme="minorHAnsi"/>
          <w:b/>
        </w:rPr>
      </w:pPr>
      <w:r w:rsidRPr="003A45FC">
        <w:rPr>
          <w:rFonts w:asciiTheme="minorHAnsi" w:hAnsiTheme="minorHAnsi" w:cstheme="minorHAnsi"/>
          <w:b/>
        </w:rPr>
        <w:t>United Way of Northeast Kentucky</w:t>
      </w:r>
      <w:r w:rsidR="00715659" w:rsidRPr="003A45FC">
        <w:rPr>
          <w:rFonts w:asciiTheme="minorHAnsi" w:hAnsiTheme="minorHAnsi" w:cstheme="minorHAnsi"/>
          <w:b/>
        </w:rPr>
        <w:t>, Inc.</w:t>
      </w:r>
    </w:p>
    <w:p w14:paraId="0AF14F39" w14:textId="77777777" w:rsidR="002C30AF" w:rsidRPr="003A45FC" w:rsidRDefault="00D84821" w:rsidP="002C30AF">
      <w:pPr>
        <w:jc w:val="center"/>
        <w:rPr>
          <w:rFonts w:asciiTheme="minorHAnsi" w:hAnsiTheme="minorHAnsi" w:cstheme="minorHAnsi"/>
          <w:b/>
        </w:rPr>
      </w:pPr>
      <w:r>
        <w:rPr>
          <w:rFonts w:asciiTheme="minorHAnsi" w:hAnsiTheme="minorHAnsi" w:cstheme="minorHAnsi"/>
          <w:b/>
        </w:rPr>
        <w:t>Disbursement Cycle Policies</w:t>
      </w:r>
    </w:p>
    <w:p w14:paraId="6678F00F" w14:textId="2ED9CB8A" w:rsidR="002C30AF" w:rsidRPr="003A45FC" w:rsidRDefault="005C5059" w:rsidP="002C30AF">
      <w:pPr>
        <w:jc w:val="center"/>
        <w:rPr>
          <w:rFonts w:asciiTheme="minorHAnsi" w:hAnsiTheme="minorHAnsi" w:cstheme="minorHAnsi"/>
          <w:b/>
        </w:rPr>
      </w:pPr>
      <w:r>
        <w:rPr>
          <w:rFonts w:asciiTheme="minorHAnsi" w:hAnsiTheme="minorHAnsi" w:cstheme="minorHAnsi"/>
          <w:b/>
        </w:rPr>
        <w:t>Updated November 2020</w:t>
      </w:r>
    </w:p>
    <w:p w14:paraId="489E4BB0" w14:textId="77777777" w:rsidR="00FB606B" w:rsidRPr="003A45FC" w:rsidRDefault="00FB606B" w:rsidP="002C30AF">
      <w:pPr>
        <w:jc w:val="center"/>
        <w:rPr>
          <w:rFonts w:asciiTheme="minorHAnsi" w:hAnsiTheme="minorHAnsi" w:cstheme="minorHAnsi"/>
          <w:b/>
          <w:sz w:val="22"/>
          <w:szCs w:val="22"/>
        </w:rPr>
      </w:pPr>
    </w:p>
    <w:p w14:paraId="7BCA696A" w14:textId="77777777" w:rsidR="00EE74F9" w:rsidRPr="003A45FC" w:rsidRDefault="00EE74F9" w:rsidP="002C30AF">
      <w:pPr>
        <w:jc w:val="center"/>
        <w:rPr>
          <w:rFonts w:asciiTheme="minorHAnsi" w:hAnsiTheme="minorHAnsi" w:cstheme="minorHAnsi"/>
          <w:b/>
          <w:sz w:val="22"/>
          <w:szCs w:val="22"/>
        </w:rPr>
      </w:pPr>
    </w:p>
    <w:p w14:paraId="1F3AF67B" w14:textId="77777777" w:rsidR="00FB606B" w:rsidRPr="003A45FC" w:rsidRDefault="00EE74F9" w:rsidP="00EE74F9">
      <w:pPr>
        <w:rPr>
          <w:rFonts w:asciiTheme="minorHAnsi" w:hAnsiTheme="minorHAnsi" w:cstheme="minorHAnsi"/>
          <w:sz w:val="22"/>
          <w:szCs w:val="22"/>
        </w:rPr>
      </w:pPr>
      <w:r w:rsidRPr="003A45FC">
        <w:rPr>
          <w:rFonts w:asciiTheme="minorHAnsi" w:hAnsiTheme="minorHAnsi" w:cstheme="minorHAnsi"/>
          <w:sz w:val="22"/>
          <w:szCs w:val="22"/>
        </w:rPr>
        <w:t>The purpose of the policy is to outline specific requirements, actions and procedures for the receipt, bookkeeping, accounting and payment process for UWNEK.  The date at the top of this form will reflect the most recent amendments and/or alterations made to the policy.  This policy should accompany the corporation’s By-Laws.  Any and all questions regarding this policy should be directed to the most current UWNEK Treasurer of the Board of Directors, listed at the end of this documented.</w:t>
      </w:r>
    </w:p>
    <w:p w14:paraId="340E809C" w14:textId="77777777" w:rsidR="00EE74F9" w:rsidRPr="003A45FC" w:rsidRDefault="00EE74F9" w:rsidP="002C30AF">
      <w:pPr>
        <w:jc w:val="center"/>
        <w:rPr>
          <w:rFonts w:asciiTheme="minorHAnsi" w:hAnsiTheme="minorHAnsi" w:cstheme="minorHAnsi"/>
          <w:sz w:val="22"/>
          <w:szCs w:val="22"/>
        </w:rPr>
      </w:pPr>
    </w:p>
    <w:p w14:paraId="2B68B5CB" w14:textId="77777777" w:rsidR="00EE74F9" w:rsidRPr="003A45FC" w:rsidRDefault="00EE74F9" w:rsidP="002C30AF">
      <w:pPr>
        <w:jc w:val="center"/>
        <w:rPr>
          <w:rFonts w:asciiTheme="minorHAnsi" w:hAnsiTheme="minorHAnsi" w:cstheme="minorHAnsi"/>
          <w:sz w:val="22"/>
          <w:szCs w:val="22"/>
        </w:rPr>
      </w:pPr>
    </w:p>
    <w:p w14:paraId="6B12ED68" w14:textId="77777777" w:rsidR="005C479C" w:rsidRPr="003A45FC" w:rsidRDefault="005C479C" w:rsidP="005C479C">
      <w:pPr>
        <w:rPr>
          <w:rFonts w:asciiTheme="minorHAnsi" w:hAnsiTheme="minorHAnsi" w:cstheme="minorHAnsi"/>
          <w:b/>
          <w:sz w:val="22"/>
          <w:szCs w:val="22"/>
          <w:u w:val="single"/>
        </w:rPr>
      </w:pPr>
      <w:r w:rsidRPr="003A45FC">
        <w:rPr>
          <w:rFonts w:asciiTheme="minorHAnsi" w:hAnsiTheme="minorHAnsi" w:cstheme="minorHAnsi"/>
          <w:b/>
          <w:sz w:val="22"/>
          <w:szCs w:val="22"/>
          <w:u w:val="single"/>
        </w:rPr>
        <w:t>Disbursement Cycle Volunteers:</w:t>
      </w:r>
    </w:p>
    <w:p w14:paraId="502AA59E" w14:textId="77777777" w:rsidR="005C479C" w:rsidRPr="003A45FC" w:rsidRDefault="005C479C" w:rsidP="005C479C">
      <w:pPr>
        <w:rPr>
          <w:rFonts w:asciiTheme="minorHAnsi" w:hAnsiTheme="minorHAnsi" w:cstheme="minorHAnsi"/>
          <w:b/>
          <w:sz w:val="22"/>
          <w:szCs w:val="22"/>
          <w:u w:val="single"/>
        </w:rPr>
      </w:pPr>
    </w:p>
    <w:p w14:paraId="0F207B8A" w14:textId="77777777" w:rsidR="005C479C" w:rsidRPr="003A45FC" w:rsidRDefault="005C479C" w:rsidP="005C479C">
      <w:pPr>
        <w:rPr>
          <w:rFonts w:asciiTheme="minorHAnsi" w:hAnsiTheme="minorHAnsi" w:cstheme="minorHAnsi"/>
          <w:sz w:val="22"/>
          <w:szCs w:val="22"/>
        </w:rPr>
      </w:pPr>
      <w:r w:rsidRPr="003A45FC">
        <w:rPr>
          <w:rFonts w:asciiTheme="minorHAnsi" w:hAnsiTheme="minorHAnsi" w:cstheme="minorHAnsi"/>
          <w:sz w:val="22"/>
          <w:szCs w:val="22"/>
        </w:rPr>
        <w:t>Organizational volunteers involved in the disbursement cycle must be approved in advance by the Treasurer of the board of directors or appointed member of the finance committee.</w:t>
      </w:r>
    </w:p>
    <w:p w14:paraId="6C300824" w14:textId="77777777" w:rsidR="005C479C" w:rsidRPr="003A45FC" w:rsidRDefault="005C479C" w:rsidP="000538E8">
      <w:pPr>
        <w:rPr>
          <w:rFonts w:asciiTheme="minorHAnsi" w:hAnsiTheme="minorHAnsi" w:cstheme="minorHAnsi"/>
          <w:sz w:val="22"/>
          <w:szCs w:val="22"/>
        </w:rPr>
      </w:pPr>
    </w:p>
    <w:p w14:paraId="09B530F6" w14:textId="77777777" w:rsidR="00E55335" w:rsidRPr="003A45FC" w:rsidRDefault="00E55335" w:rsidP="007B2CC0">
      <w:pPr>
        <w:rPr>
          <w:rFonts w:asciiTheme="minorHAnsi" w:hAnsiTheme="minorHAnsi" w:cstheme="minorHAnsi"/>
          <w:b/>
          <w:sz w:val="22"/>
          <w:szCs w:val="22"/>
          <w:u w:val="single"/>
        </w:rPr>
      </w:pPr>
      <w:r w:rsidRPr="003A45FC">
        <w:rPr>
          <w:rFonts w:asciiTheme="minorHAnsi" w:hAnsiTheme="minorHAnsi" w:cstheme="minorHAnsi"/>
          <w:b/>
          <w:sz w:val="22"/>
          <w:szCs w:val="22"/>
          <w:u w:val="single"/>
        </w:rPr>
        <w:t>Cash and Check Receipt (not by mail):</w:t>
      </w:r>
    </w:p>
    <w:p w14:paraId="072405CB" w14:textId="77777777" w:rsidR="00E55335" w:rsidRPr="003A45FC" w:rsidRDefault="00E55335" w:rsidP="007B2CC0">
      <w:pPr>
        <w:rPr>
          <w:rFonts w:asciiTheme="minorHAnsi" w:hAnsiTheme="minorHAnsi" w:cstheme="minorHAnsi"/>
          <w:sz w:val="22"/>
          <w:szCs w:val="22"/>
        </w:rPr>
      </w:pPr>
    </w:p>
    <w:p w14:paraId="0BFEE79C" w14:textId="77777777" w:rsidR="00536A45" w:rsidRPr="003A45FC" w:rsidRDefault="00536A45" w:rsidP="007B2CC0">
      <w:pPr>
        <w:rPr>
          <w:rFonts w:asciiTheme="minorHAnsi" w:hAnsiTheme="minorHAnsi" w:cstheme="minorHAnsi"/>
          <w:sz w:val="22"/>
          <w:szCs w:val="22"/>
        </w:rPr>
      </w:pPr>
      <w:r w:rsidRPr="003A45FC">
        <w:rPr>
          <w:rFonts w:asciiTheme="minorHAnsi" w:hAnsiTheme="minorHAnsi" w:cstheme="minorHAnsi"/>
          <w:sz w:val="22"/>
          <w:szCs w:val="22"/>
        </w:rPr>
        <w:t xml:space="preserve">At times, employees and board members will be given checks or cash donations, sponsorships, event receipts and other forms of cash or checks that are not a regular part of the donor process (via payroll deduction, mail receipt, etc.).  In this event, great care should be taken by the receiver of cash or checks outside of the UWNEK office.  Every attempt should be made to ensure that cash and checks are accounted for both to the donor/deliverer and the receiver.  </w:t>
      </w:r>
    </w:p>
    <w:p w14:paraId="4D07FB40" w14:textId="77777777" w:rsidR="00536A45" w:rsidRPr="003A45FC" w:rsidRDefault="00536A45" w:rsidP="007B2CC0">
      <w:pPr>
        <w:rPr>
          <w:rFonts w:asciiTheme="minorHAnsi" w:hAnsiTheme="minorHAnsi" w:cstheme="minorHAnsi"/>
          <w:sz w:val="22"/>
          <w:szCs w:val="22"/>
        </w:rPr>
      </w:pPr>
    </w:p>
    <w:p w14:paraId="463EAD34" w14:textId="77777777" w:rsidR="00E55335" w:rsidRPr="003A45FC" w:rsidRDefault="00E55335" w:rsidP="00E55335">
      <w:pPr>
        <w:pStyle w:val="ListParagraph"/>
        <w:numPr>
          <w:ilvl w:val="0"/>
          <w:numId w:val="10"/>
        </w:numPr>
        <w:rPr>
          <w:rFonts w:asciiTheme="minorHAnsi" w:hAnsiTheme="minorHAnsi" w:cstheme="minorHAnsi"/>
          <w:sz w:val="22"/>
          <w:szCs w:val="22"/>
        </w:rPr>
      </w:pPr>
      <w:r w:rsidRPr="003A45FC">
        <w:rPr>
          <w:rFonts w:asciiTheme="minorHAnsi" w:hAnsiTheme="minorHAnsi" w:cstheme="minorHAnsi"/>
          <w:sz w:val="22"/>
          <w:szCs w:val="22"/>
        </w:rPr>
        <w:t xml:space="preserve">Cash and/or checks received by drop-off to the office, an employee outside of the office, or other means shall be stored in a fire-proof safe maintained in the finance office.  </w:t>
      </w:r>
    </w:p>
    <w:p w14:paraId="6D876D65" w14:textId="77777777" w:rsidR="00E55335" w:rsidRPr="003A45FC" w:rsidRDefault="00E55335" w:rsidP="00E55335">
      <w:pPr>
        <w:pStyle w:val="ListParagraph"/>
        <w:numPr>
          <w:ilvl w:val="1"/>
          <w:numId w:val="10"/>
        </w:numPr>
        <w:rPr>
          <w:rFonts w:asciiTheme="minorHAnsi" w:hAnsiTheme="minorHAnsi" w:cstheme="minorHAnsi"/>
          <w:sz w:val="22"/>
          <w:szCs w:val="22"/>
        </w:rPr>
      </w:pPr>
      <w:r w:rsidRPr="003A45FC">
        <w:rPr>
          <w:rFonts w:asciiTheme="minorHAnsi" w:hAnsiTheme="minorHAnsi" w:cstheme="minorHAnsi"/>
          <w:sz w:val="22"/>
          <w:szCs w:val="22"/>
        </w:rPr>
        <w:t>A key to the safe is maintained in a locked file cabinet within the finance office</w:t>
      </w:r>
    </w:p>
    <w:p w14:paraId="7F7C9CCC" w14:textId="77777777" w:rsidR="00E55335" w:rsidRPr="003A45FC" w:rsidRDefault="00E55335" w:rsidP="00E55335">
      <w:pPr>
        <w:pStyle w:val="ListParagraph"/>
        <w:numPr>
          <w:ilvl w:val="0"/>
          <w:numId w:val="10"/>
        </w:numPr>
        <w:rPr>
          <w:rFonts w:asciiTheme="minorHAnsi" w:hAnsiTheme="minorHAnsi" w:cstheme="minorHAnsi"/>
          <w:sz w:val="22"/>
          <w:szCs w:val="22"/>
        </w:rPr>
      </w:pPr>
      <w:r w:rsidRPr="003A45FC">
        <w:rPr>
          <w:rFonts w:asciiTheme="minorHAnsi" w:hAnsiTheme="minorHAnsi" w:cstheme="minorHAnsi"/>
          <w:sz w:val="22"/>
          <w:szCs w:val="22"/>
        </w:rPr>
        <w:t>Cash and/or checks received may be held in the safe until the next regular deposit, however:</w:t>
      </w:r>
    </w:p>
    <w:p w14:paraId="6A982788" w14:textId="77777777" w:rsidR="00E55335" w:rsidRPr="003A45FC" w:rsidRDefault="00E55335" w:rsidP="00E55335">
      <w:pPr>
        <w:pStyle w:val="ListParagraph"/>
        <w:numPr>
          <w:ilvl w:val="1"/>
          <w:numId w:val="10"/>
        </w:numPr>
        <w:rPr>
          <w:rFonts w:asciiTheme="minorHAnsi" w:hAnsiTheme="minorHAnsi" w:cstheme="minorHAnsi"/>
          <w:sz w:val="22"/>
          <w:szCs w:val="22"/>
        </w:rPr>
      </w:pPr>
      <w:r w:rsidRPr="003A45FC">
        <w:rPr>
          <w:rFonts w:asciiTheme="minorHAnsi" w:hAnsiTheme="minorHAnsi" w:cstheme="minorHAnsi"/>
          <w:sz w:val="22"/>
          <w:szCs w:val="22"/>
        </w:rPr>
        <w:t xml:space="preserve">Cash and/or checks received by an employee, the office or an event should be deposited within </w:t>
      </w:r>
      <w:r w:rsidR="00AC0FD9">
        <w:rPr>
          <w:rFonts w:asciiTheme="minorHAnsi" w:hAnsiTheme="minorHAnsi" w:cstheme="minorHAnsi"/>
          <w:sz w:val="22"/>
          <w:szCs w:val="22"/>
        </w:rPr>
        <w:t>one (1) business day</w:t>
      </w:r>
      <w:r w:rsidRPr="003A45FC">
        <w:rPr>
          <w:rFonts w:asciiTheme="minorHAnsi" w:hAnsiTheme="minorHAnsi" w:cstheme="minorHAnsi"/>
          <w:sz w:val="22"/>
          <w:szCs w:val="22"/>
        </w:rPr>
        <w:t xml:space="preserve"> if totaling over $3,000.00.</w:t>
      </w:r>
    </w:p>
    <w:p w14:paraId="6A317C1F" w14:textId="77777777" w:rsidR="00E55335" w:rsidRPr="003A45FC" w:rsidRDefault="00E55335" w:rsidP="00E55335">
      <w:pPr>
        <w:pStyle w:val="ListParagraph"/>
        <w:numPr>
          <w:ilvl w:val="0"/>
          <w:numId w:val="10"/>
        </w:numPr>
        <w:rPr>
          <w:rFonts w:asciiTheme="minorHAnsi" w:hAnsiTheme="minorHAnsi" w:cstheme="minorHAnsi"/>
          <w:sz w:val="22"/>
          <w:szCs w:val="22"/>
        </w:rPr>
      </w:pPr>
      <w:r w:rsidRPr="003A45FC">
        <w:rPr>
          <w:rFonts w:asciiTheme="minorHAnsi" w:hAnsiTheme="minorHAnsi" w:cstheme="minorHAnsi"/>
          <w:sz w:val="22"/>
          <w:szCs w:val="22"/>
        </w:rPr>
        <w:t>Cash received should be counted in the presence of the donor or deliverer for accuracy</w:t>
      </w:r>
    </w:p>
    <w:p w14:paraId="0773AACD" w14:textId="77777777" w:rsidR="00E55335" w:rsidRPr="003A45FC" w:rsidRDefault="00E55335" w:rsidP="00E55335">
      <w:pPr>
        <w:pStyle w:val="ListParagraph"/>
        <w:numPr>
          <w:ilvl w:val="0"/>
          <w:numId w:val="10"/>
        </w:numPr>
        <w:rPr>
          <w:rFonts w:asciiTheme="minorHAnsi" w:hAnsiTheme="minorHAnsi" w:cstheme="minorHAnsi"/>
          <w:sz w:val="22"/>
          <w:szCs w:val="22"/>
        </w:rPr>
      </w:pPr>
      <w:r w:rsidRPr="003A45FC">
        <w:rPr>
          <w:rFonts w:asciiTheme="minorHAnsi" w:hAnsiTheme="minorHAnsi" w:cstheme="minorHAnsi"/>
          <w:sz w:val="22"/>
          <w:szCs w:val="22"/>
        </w:rPr>
        <w:t xml:space="preserve">A receipt or </w:t>
      </w:r>
      <w:r w:rsidR="00536A45" w:rsidRPr="003A45FC">
        <w:rPr>
          <w:rFonts w:asciiTheme="minorHAnsi" w:hAnsiTheme="minorHAnsi" w:cstheme="minorHAnsi"/>
          <w:sz w:val="22"/>
          <w:szCs w:val="22"/>
        </w:rPr>
        <w:t>form of a receipt shall be made or given to the donor or deliverer at the time of receipt that includes the signatures of both the receiver and the donor/deliverer</w:t>
      </w:r>
    </w:p>
    <w:p w14:paraId="7B6C1F69" w14:textId="77777777" w:rsidR="00D40E88" w:rsidRPr="003A45FC" w:rsidRDefault="00D40E88" w:rsidP="007B2CC0">
      <w:pPr>
        <w:rPr>
          <w:rFonts w:asciiTheme="minorHAnsi" w:hAnsiTheme="minorHAnsi" w:cstheme="minorHAnsi"/>
          <w:b/>
          <w:sz w:val="22"/>
          <w:szCs w:val="22"/>
          <w:u w:val="single"/>
        </w:rPr>
      </w:pPr>
    </w:p>
    <w:p w14:paraId="7DFDEE09" w14:textId="77777777" w:rsidR="007B2CC0" w:rsidRPr="003A45FC" w:rsidRDefault="005C479C" w:rsidP="007B2CC0">
      <w:pPr>
        <w:rPr>
          <w:rFonts w:asciiTheme="minorHAnsi" w:hAnsiTheme="minorHAnsi" w:cstheme="minorHAnsi"/>
          <w:sz w:val="22"/>
          <w:szCs w:val="22"/>
        </w:rPr>
      </w:pPr>
      <w:r w:rsidRPr="003A45FC">
        <w:rPr>
          <w:rFonts w:asciiTheme="minorHAnsi" w:hAnsiTheme="minorHAnsi" w:cstheme="minorHAnsi"/>
          <w:b/>
          <w:sz w:val="22"/>
          <w:szCs w:val="22"/>
          <w:u w:val="single"/>
        </w:rPr>
        <w:t>Invoice Approval and Payment:</w:t>
      </w:r>
    </w:p>
    <w:p w14:paraId="11A1C8E2" w14:textId="77777777" w:rsidR="005C479C" w:rsidRPr="003A45FC" w:rsidRDefault="005C479C" w:rsidP="007B2CC0">
      <w:pPr>
        <w:rPr>
          <w:rFonts w:asciiTheme="minorHAnsi" w:hAnsiTheme="minorHAnsi" w:cstheme="minorHAnsi"/>
          <w:sz w:val="22"/>
          <w:szCs w:val="22"/>
        </w:rPr>
      </w:pPr>
    </w:p>
    <w:p w14:paraId="06A43217" w14:textId="77777777" w:rsidR="005C479C" w:rsidRPr="003A45FC" w:rsidRDefault="005C479C" w:rsidP="007B2CC0">
      <w:pPr>
        <w:rPr>
          <w:rFonts w:asciiTheme="minorHAnsi" w:hAnsiTheme="minorHAnsi" w:cstheme="minorHAnsi"/>
          <w:sz w:val="22"/>
          <w:szCs w:val="22"/>
        </w:rPr>
      </w:pPr>
      <w:r w:rsidRPr="003A45FC">
        <w:rPr>
          <w:rFonts w:asciiTheme="minorHAnsi" w:hAnsiTheme="minorHAnsi" w:cstheme="minorHAnsi"/>
          <w:sz w:val="22"/>
          <w:szCs w:val="22"/>
        </w:rPr>
        <w:t>The policy for reviewing, approving and paying invoices, employee or board member reimbursement includes:</w:t>
      </w:r>
    </w:p>
    <w:p w14:paraId="6422415E" w14:textId="77777777" w:rsidR="005C479C" w:rsidRPr="003A45FC" w:rsidRDefault="005C479C" w:rsidP="007B2CC0">
      <w:pPr>
        <w:rPr>
          <w:rFonts w:asciiTheme="minorHAnsi" w:hAnsiTheme="minorHAnsi" w:cstheme="minorHAnsi"/>
          <w:sz w:val="22"/>
          <w:szCs w:val="22"/>
        </w:rPr>
      </w:pPr>
    </w:p>
    <w:p w14:paraId="1132A904" w14:textId="77777777" w:rsidR="005C479C" w:rsidRPr="003A45FC" w:rsidRDefault="005A7336"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Invoices and reimbursement requests are reviewed by the executive director for approval prior to issuing payment</w:t>
      </w:r>
    </w:p>
    <w:p w14:paraId="5F8AA736" w14:textId="77777777" w:rsidR="005A7336" w:rsidRPr="003A45FC" w:rsidRDefault="005A7336" w:rsidP="005A7336">
      <w:pPr>
        <w:numPr>
          <w:ilvl w:val="1"/>
          <w:numId w:val="2"/>
        </w:numPr>
        <w:rPr>
          <w:rFonts w:asciiTheme="minorHAnsi" w:hAnsiTheme="minorHAnsi" w:cstheme="minorHAnsi"/>
          <w:sz w:val="22"/>
          <w:szCs w:val="22"/>
        </w:rPr>
      </w:pPr>
      <w:r w:rsidRPr="003A45FC">
        <w:rPr>
          <w:rFonts w:asciiTheme="minorHAnsi" w:hAnsiTheme="minorHAnsi" w:cstheme="minorHAnsi"/>
          <w:sz w:val="22"/>
          <w:szCs w:val="22"/>
        </w:rPr>
        <w:t>Executive director reimbursements are approved by an approved member of the executive committee prior to issuing payment</w:t>
      </w:r>
    </w:p>
    <w:p w14:paraId="653DBBA0" w14:textId="77777777" w:rsidR="00FD3EBB" w:rsidRPr="003A45FC" w:rsidRDefault="005A7336" w:rsidP="00FD3EBB">
      <w:pPr>
        <w:numPr>
          <w:ilvl w:val="1"/>
          <w:numId w:val="2"/>
        </w:numPr>
        <w:rPr>
          <w:rFonts w:asciiTheme="minorHAnsi" w:hAnsiTheme="minorHAnsi" w:cstheme="minorHAnsi"/>
          <w:sz w:val="22"/>
          <w:szCs w:val="22"/>
        </w:rPr>
      </w:pPr>
      <w:r w:rsidRPr="003A45FC">
        <w:rPr>
          <w:rFonts w:asciiTheme="minorHAnsi" w:hAnsiTheme="minorHAnsi" w:cstheme="minorHAnsi"/>
          <w:sz w:val="22"/>
          <w:szCs w:val="22"/>
        </w:rPr>
        <w:t>Employee travel and/or purchases are approved by the executive director or appointee in the director’s absence</w:t>
      </w:r>
    </w:p>
    <w:p w14:paraId="0C53D061" w14:textId="77777777" w:rsidR="00FD3EBB" w:rsidRDefault="00FD3EBB" w:rsidP="00FD3EBB">
      <w:pPr>
        <w:rPr>
          <w:rFonts w:asciiTheme="minorHAnsi" w:hAnsiTheme="minorHAnsi" w:cstheme="minorHAnsi"/>
          <w:sz w:val="22"/>
          <w:szCs w:val="22"/>
        </w:rPr>
      </w:pPr>
    </w:p>
    <w:p w14:paraId="066DD842" w14:textId="77777777" w:rsidR="00AC0FD9" w:rsidRPr="003A45FC" w:rsidRDefault="00AC0FD9" w:rsidP="00AC0FD9">
      <w:pPr>
        <w:rPr>
          <w:rFonts w:asciiTheme="minorHAnsi" w:hAnsiTheme="minorHAnsi" w:cstheme="minorHAnsi"/>
          <w:sz w:val="22"/>
          <w:szCs w:val="22"/>
        </w:rPr>
      </w:pPr>
      <w:r w:rsidRPr="003A45FC">
        <w:rPr>
          <w:rFonts w:asciiTheme="minorHAnsi" w:hAnsiTheme="minorHAnsi" w:cstheme="minorHAnsi"/>
          <w:b/>
          <w:sz w:val="22"/>
          <w:szCs w:val="22"/>
          <w:u w:val="single"/>
        </w:rPr>
        <w:t>Unbudgeted Purchases:</w:t>
      </w:r>
    </w:p>
    <w:p w14:paraId="3F0E063D" w14:textId="77777777" w:rsidR="00AC0FD9" w:rsidRPr="003A45FC" w:rsidRDefault="00AC0FD9" w:rsidP="00AC0FD9">
      <w:pPr>
        <w:rPr>
          <w:rFonts w:asciiTheme="minorHAnsi" w:hAnsiTheme="minorHAnsi" w:cstheme="minorHAnsi"/>
          <w:sz w:val="22"/>
          <w:szCs w:val="22"/>
        </w:rPr>
      </w:pPr>
    </w:p>
    <w:p w14:paraId="181216B9" w14:textId="77777777" w:rsidR="00AC0FD9" w:rsidRPr="003A45FC" w:rsidRDefault="00AC0FD9" w:rsidP="00AC0FD9">
      <w:pPr>
        <w:rPr>
          <w:rFonts w:asciiTheme="minorHAnsi" w:hAnsiTheme="minorHAnsi" w:cstheme="minorHAnsi"/>
          <w:sz w:val="22"/>
          <w:szCs w:val="22"/>
        </w:rPr>
      </w:pPr>
      <w:r w:rsidRPr="003A45FC">
        <w:rPr>
          <w:rFonts w:asciiTheme="minorHAnsi" w:hAnsiTheme="minorHAnsi" w:cstheme="minorHAnsi"/>
          <w:sz w:val="22"/>
          <w:szCs w:val="22"/>
        </w:rPr>
        <w:t xml:space="preserve">All unbudgeted purchases made by UWNEK require written or electronic approval by the executive director and/or a member of the executive committee of the board of directors in advance of purchase.  </w:t>
      </w:r>
    </w:p>
    <w:p w14:paraId="08FE7267" w14:textId="77777777" w:rsidR="00AC0FD9" w:rsidRDefault="00AC0FD9" w:rsidP="00FD3EBB">
      <w:pPr>
        <w:rPr>
          <w:rFonts w:asciiTheme="minorHAnsi" w:hAnsiTheme="minorHAnsi" w:cstheme="minorHAnsi"/>
          <w:sz w:val="22"/>
          <w:szCs w:val="22"/>
        </w:rPr>
      </w:pPr>
    </w:p>
    <w:p w14:paraId="24779FED" w14:textId="77777777" w:rsidR="00AC0FD9" w:rsidRPr="003A45FC" w:rsidRDefault="00AC0FD9" w:rsidP="00FD3EBB">
      <w:pPr>
        <w:rPr>
          <w:rFonts w:asciiTheme="minorHAnsi" w:hAnsiTheme="minorHAnsi" w:cstheme="minorHAnsi"/>
          <w:sz w:val="22"/>
          <w:szCs w:val="22"/>
        </w:rPr>
      </w:pPr>
    </w:p>
    <w:p w14:paraId="1C3F1E04" w14:textId="77777777" w:rsidR="00FD3EBB" w:rsidRPr="003A45FC" w:rsidRDefault="00FD3EBB" w:rsidP="00FD3EBB">
      <w:pPr>
        <w:rPr>
          <w:rFonts w:asciiTheme="minorHAnsi" w:hAnsiTheme="minorHAnsi" w:cstheme="minorHAnsi"/>
          <w:sz w:val="22"/>
          <w:szCs w:val="22"/>
        </w:rPr>
      </w:pPr>
      <w:r w:rsidRPr="003A45FC">
        <w:rPr>
          <w:rFonts w:asciiTheme="minorHAnsi" w:hAnsiTheme="minorHAnsi" w:cstheme="minorHAnsi"/>
          <w:b/>
          <w:sz w:val="22"/>
          <w:szCs w:val="22"/>
          <w:u w:val="single"/>
        </w:rPr>
        <w:t>Check Printing and Signatures:</w:t>
      </w:r>
    </w:p>
    <w:p w14:paraId="3C6F4DE7" w14:textId="77777777" w:rsidR="00FD3EBB" w:rsidRPr="003A45FC" w:rsidRDefault="00FD3EBB" w:rsidP="00FD3EBB">
      <w:pPr>
        <w:rPr>
          <w:rFonts w:asciiTheme="minorHAnsi" w:hAnsiTheme="minorHAnsi" w:cstheme="minorHAnsi"/>
          <w:sz w:val="22"/>
          <w:szCs w:val="22"/>
        </w:rPr>
      </w:pPr>
    </w:p>
    <w:p w14:paraId="150C7794" w14:textId="77777777" w:rsidR="00BC313B" w:rsidRPr="003A45FC" w:rsidRDefault="00643BBF"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lastRenderedPageBreak/>
        <w:t xml:space="preserve">Checks are printed </w:t>
      </w:r>
      <w:r w:rsidR="005A7336" w:rsidRPr="003A45FC">
        <w:rPr>
          <w:rFonts w:asciiTheme="minorHAnsi" w:hAnsiTheme="minorHAnsi" w:cstheme="minorHAnsi"/>
          <w:sz w:val="22"/>
          <w:szCs w:val="22"/>
        </w:rPr>
        <w:t xml:space="preserve">by the director of finance or approved </w:t>
      </w:r>
      <w:r w:rsidR="00BC313B" w:rsidRPr="003A45FC">
        <w:rPr>
          <w:rFonts w:asciiTheme="minorHAnsi" w:hAnsiTheme="minorHAnsi" w:cstheme="minorHAnsi"/>
          <w:sz w:val="22"/>
          <w:szCs w:val="22"/>
        </w:rPr>
        <w:t>member of the finance committee for approved invoices and reimbursements</w:t>
      </w:r>
    </w:p>
    <w:p w14:paraId="1A542862" w14:textId="77777777" w:rsidR="000B6F6E" w:rsidRPr="003A45FC" w:rsidRDefault="00643BBF"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 xml:space="preserve">Authorized check signers are: </w:t>
      </w:r>
      <w:r w:rsidR="00DD1574" w:rsidRPr="003A45FC">
        <w:rPr>
          <w:rFonts w:asciiTheme="minorHAnsi" w:hAnsiTheme="minorHAnsi" w:cstheme="minorHAnsi"/>
          <w:sz w:val="22"/>
          <w:szCs w:val="22"/>
        </w:rPr>
        <w:t>Matt Fultz</w:t>
      </w:r>
      <w:r w:rsidR="00BC313B" w:rsidRPr="003A45FC">
        <w:rPr>
          <w:rFonts w:asciiTheme="minorHAnsi" w:hAnsiTheme="minorHAnsi" w:cstheme="minorHAnsi"/>
          <w:sz w:val="22"/>
          <w:szCs w:val="22"/>
        </w:rPr>
        <w:t xml:space="preserve"> (treasurer of the board)</w:t>
      </w:r>
      <w:r w:rsidR="00DD1574" w:rsidRPr="003A45FC">
        <w:rPr>
          <w:rFonts w:asciiTheme="minorHAnsi" w:hAnsiTheme="minorHAnsi" w:cstheme="minorHAnsi"/>
          <w:sz w:val="22"/>
          <w:szCs w:val="22"/>
        </w:rPr>
        <w:t xml:space="preserve">, </w:t>
      </w:r>
      <w:r w:rsidR="00BC313B" w:rsidRPr="003A45FC">
        <w:rPr>
          <w:rFonts w:asciiTheme="minorHAnsi" w:hAnsiTheme="minorHAnsi" w:cstheme="minorHAnsi"/>
          <w:sz w:val="22"/>
          <w:szCs w:val="22"/>
        </w:rPr>
        <w:t xml:space="preserve">Libbi Singleton (vice president) </w:t>
      </w:r>
      <w:r w:rsidR="00DD1574" w:rsidRPr="003A45FC">
        <w:rPr>
          <w:rFonts w:asciiTheme="minorHAnsi" w:hAnsiTheme="minorHAnsi" w:cstheme="minorHAnsi"/>
          <w:sz w:val="22"/>
          <w:szCs w:val="22"/>
        </w:rPr>
        <w:t>and Jon Ul</w:t>
      </w:r>
      <w:r w:rsidR="00753D78" w:rsidRPr="003A45FC">
        <w:rPr>
          <w:rFonts w:asciiTheme="minorHAnsi" w:hAnsiTheme="minorHAnsi" w:cstheme="minorHAnsi"/>
          <w:sz w:val="22"/>
          <w:szCs w:val="22"/>
        </w:rPr>
        <w:t>i</w:t>
      </w:r>
      <w:r w:rsidR="00DD1574" w:rsidRPr="003A45FC">
        <w:rPr>
          <w:rFonts w:asciiTheme="minorHAnsi" w:hAnsiTheme="minorHAnsi" w:cstheme="minorHAnsi"/>
          <w:sz w:val="22"/>
          <w:szCs w:val="22"/>
        </w:rPr>
        <w:t>ncy</w:t>
      </w:r>
      <w:r w:rsidR="00BC313B" w:rsidRPr="003A45FC">
        <w:rPr>
          <w:rFonts w:asciiTheme="minorHAnsi" w:hAnsiTheme="minorHAnsi" w:cstheme="minorHAnsi"/>
          <w:sz w:val="22"/>
          <w:szCs w:val="22"/>
        </w:rPr>
        <w:t xml:space="preserve"> (board president)</w:t>
      </w:r>
    </w:p>
    <w:p w14:paraId="299DF33F" w14:textId="77777777" w:rsidR="00FD3EBB" w:rsidRPr="003A45FC" w:rsidRDefault="00FD3EBB"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Checks exceeding $3,000.00 require two approved signatures</w:t>
      </w:r>
    </w:p>
    <w:p w14:paraId="2B8981D8" w14:textId="77777777" w:rsidR="00BC313B" w:rsidRPr="003A45FC" w:rsidRDefault="00BC313B"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Checks presented for signature to an approved signer must include an original invoice and or reimbursement request form approved by the executive director or appointee of the director in her absence</w:t>
      </w:r>
    </w:p>
    <w:p w14:paraId="5546F9A9" w14:textId="77777777" w:rsidR="00BC313B" w:rsidRPr="003A45FC" w:rsidRDefault="00BC313B" w:rsidP="00BC313B">
      <w:pPr>
        <w:numPr>
          <w:ilvl w:val="1"/>
          <w:numId w:val="2"/>
        </w:numPr>
        <w:rPr>
          <w:rFonts w:asciiTheme="minorHAnsi" w:hAnsiTheme="minorHAnsi" w:cstheme="minorHAnsi"/>
          <w:sz w:val="22"/>
          <w:szCs w:val="22"/>
        </w:rPr>
      </w:pPr>
      <w:r w:rsidRPr="003A45FC">
        <w:rPr>
          <w:rFonts w:asciiTheme="minorHAnsi" w:hAnsiTheme="minorHAnsi" w:cstheme="minorHAnsi"/>
          <w:sz w:val="22"/>
          <w:szCs w:val="22"/>
        </w:rPr>
        <w:t>Reimbursement requests from the executive director must be approved by an executive committee leader (president, vice president or treasurer)</w:t>
      </w:r>
    </w:p>
    <w:p w14:paraId="1EE49918" w14:textId="77777777" w:rsidR="00BC313B" w:rsidRPr="003A45FC" w:rsidRDefault="003E1D02"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 xml:space="preserve">Hard copies </w:t>
      </w:r>
      <w:r w:rsidR="00BC313B" w:rsidRPr="003A45FC">
        <w:rPr>
          <w:rFonts w:asciiTheme="minorHAnsi" w:hAnsiTheme="minorHAnsi" w:cstheme="minorHAnsi"/>
          <w:sz w:val="22"/>
          <w:szCs w:val="22"/>
        </w:rPr>
        <w:t>of checks are</w:t>
      </w:r>
      <w:r w:rsidRPr="003A45FC">
        <w:rPr>
          <w:rFonts w:asciiTheme="minorHAnsi" w:hAnsiTheme="minorHAnsi" w:cstheme="minorHAnsi"/>
          <w:sz w:val="22"/>
          <w:szCs w:val="22"/>
        </w:rPr>
        <w:t xml:space="preserve"> </w:t>
      </w:r>
      <w:r w:rsidR="00D20A82" w:rsidRPr="003A45FC">
        <w:rPr>
          <w:rFonts w:asciiTheme="minorHAnsi" w:hAnsiTheme="minorHAnsi" w:cstheme="minorHAnsi"/>
          <w:sz w:val="22"/>
          <w:szCs w:val="22"/>
        </w:rPr>
        <w:t>retained at UWNEK</w:t>
      </w:r>
      <w:r w:rsidRPr="003A45FC">
        <w:rPr>
          <w:rFonts w:asciiTheme="minorHAnsi" w:hAnsiTheme="minorHAnsi" w:cstheme="minorHAnsi"/>
          <w:sz w:val="22"/>
          <w:szCs w:val="22"/>
        </w:rPr>
        <w:t xml:space="preserve"> office</w:t>
      </w:r>
      <w:r w:rsidR="00BC313B" w:rsidRPr="003A45FC">
        <w:rPr>
          <w:rFonts w:asciiTheme="minorHAnsi" w:hAnsiTheme="minorHAnsi" w:cstheme="minorHAnsi"/>
          <w:sz w:val="22"/>
          <w:szCs w:val="22"/>
        </w:rPr>
        <w:t xml:space="preserve"> for seven years</w:t>
      </w:r>
      <w:r w:rsidR="00D20A82" w:rsidRPr="003A45FC">
        <w:rPr>
          <w:rFonts w:asciiTheme="minorHAnsi" w:hAnsiTheme="minorHAnsi" w:cstheme="minorHAnsi"/>
          <w:sz w:val="22"/>
          <w:szCs w:val="22"/>
        </w:rPr>
        <w:t xml:space="preserve"> </w:t>
      </w:r>
    </w:p>
    <w:p w14:paraId="42D1F93F" w14:textId="77777777" w:rsidR="00BC313B" w:rsidRPr="003A45FC" w:rsidRDefault="00BC313B"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Signed checks, along with invoices, shall be mailed within (3) business days</w:t>
      </w:r>
      <w:r w:rsidR="00D40E88" w:rsidRPr="003A45FC">
        <w:rPr>
          <w:rFonts w:asciiTheme="minorHAnsi" w:hAnsiTheme="minorHAnsi" w:cstheme="minorHAnsi"/>
          <w:sz w:val="22"/>
          <w:szCs w:val="22"/>
        </w:rPr>
        <w:t xml:space="preserve"> of signature</w:t>
      </w:r>
      <w:r w:rsidRPr="003A45FC">
        <w:rPr>
          <w:rFonts w:asciiTheme="minorHAnsi" w:hAnsiTheme="minorHAnsi" w:cstheme="minorHAnsi"/>
          <w:sz w:val="22"/>
          <w:szCs w:val="22"/>
        </w:rPr>
        <w:t xml:space="preserve"> </w:t>
      </w:r>
    </w:p>
    <w:p w14:paraId="0C53C353" w14:textId="77777777" w:rsidR="00BC313B" w:rsidRPr="003A45FC" w:rsidRDefault="00BC313B"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 xml:space="preserve">Reimbursements shall be given or mailed to staff within (3) business days of signature, unless otherwise arranged </w:t>
      </w:r>
    </w:p>
    <w:p w14:paraId="04790E0A" w14:textId="77777777" w:rsidR="00EE74F9" w:rsidRPr="003A45FC" w:rsidRDefault="00EE74F9" w:rsidP="00BC313B">
      <w:pPr>
        <w:rPr>
          <w:rFonts w:asciiTheme="minorHAnsi" w:hAnsiTheme="minorHAnsi" w:cstheme="minorHAnsi"/>
          <w:b/>
          <w:sz w:val="22"/>
          <w:szCs w:val="22"/>
          <w:u w:val="single"/>
        </w:rPr>
      </w:pPr>
    </w:p>
    <w:p w14:paraId="331C42AA" w14:textId="77777777" w:rsidR="00BC313B" w:rsidRPr="003A45FC" w:rsidRDefault="00BC313B" w:rsidP="00BC313B">
      <w:pPr>
        <w:rPr>
          <w:rFonts w:asciiTheme="minorHAnsi" w:hAnsiTheme="minorHAnsi" w:cstheme="minorHAnsi"/>
          <w:sz w:val="22"/>
          <w:szCs w:val="22"/>
        </w:rPr>
      </w:pPr>
      <w:r w:rsidRPr="003A45FC">
        <w:rPr>
          <w:rFonts w:asciiTheme="minorHAnsi" w:hAnsiTheme="minorHAnsi" w:cstheme="minorHAnsi"/>
          <w:b/>
          <w:sz w:val="22"/>
          <w:szCs w:val="22"/>
          <w:u w:val="single"/>
        </w:rPr>
        <w:t>General Ledger and Reconciliations:</w:t>
      </w:r>
    </w:p>
    <w:p w14:paraId="5E3653F7" w14:textId="77777777" w:rsidR="00BC313B" w:rsidRPr="003A45FC" w:rsidRDefault="00BC313B" w:rsidP="00BC313B">
      <w:pPr>
        <w:rPr>
          <w:rFonts w:asciiTheme="minorHAnsi" w:hAnsiTheme="minorHAnsi" w:cstheme="minorHAnsi"/>
          <w:sz w:val="22"/>
          <w:szCs w:val="22"/>
        </w:rPr>
      </w:pPr>
    </w:p>
    <w:p w14:paraId="65400D42" w14:textId="77777777" w:rsidR="00643BBF" w:rsidRPr="003A45FC" w:rsidRDefault="00D84821" w:rsidP="002C30AF">
      <w:pPr>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The treasurer or president of the board shall appoint a</w:t>
      </w:r>
      <w:r w:rsidR="00BC313B" w:rsidRPr="003A45FC">
        <w:rPr>
          <w:rFonts w:asciiTheme="minorHAnsi" w:hAnsiTheme="minorHAnsi" w:cstheme="minorHAnsi"/>
          <w:sz w:val="22"/>
          <w:szCs w:val="22"/>
        </w:rPr>
        <w:t xml:space="preserve"> member of the f</w:t>
      </w:r>
      <w:r w:rsidR="00D20A82" w:rsidRPr="003A45FC">
        <w:rPr>
          <w:rFonts w:asciiTheme="minorHAnsi" w:hAnsiTheme="minorHAnsi" w:cstheme="minorHAnsi"/>
          <w:sz w:val="22"/>
          <w:szCs w:val="22"/>
        </w:rPr>
        <w:t xml:space="preserve">inance </w:t>
      </w:r>
      <w:r w:rsidR="00BC313B" w:rsidRPr="003A45FC">
        <w:rPr>
          <w:rFonts w:asciiTheme="minorHAnsi" w:hAnsiTheme="minorHAnsi" w:cstheme="minorHAnsi"/>
          <w:sz w:val="22"/>
          <w:szCs w:val="22"/>
        </w:rPr>
        <w:t>c</w:t>
      </w:r>
      <w:r w:rsidR="00D20A82" w:rsidRPr="003A45FC">
        <w:rPr>
          <w:rFonts w:asciiTheme="minorHAnsi" w:hAnsiTheme="minorHAnsi" w:cstheme="minorHAnsi"/>
          <w:sz w:val="22"/>
          <w:szCs w:val="22"/>
        </w:rPr>
        <w:t xml:space="preserve">ommittee </w:t>
      </w:r>
      <w:r>
        <w:rPr>
          <w:rFonts w:asciiTheme="minorHAnsi" w:hAnsiTheme="minorHAnsi" w:cstheme="minorHAnsi"/>
          <w:sz w:val="22"/>
          <w:szCs w:val="22"/>
        </w:rPr>
        <w:t>to</w:t>
      </w:r>
      <w:r w:rsidR="00BC313B" w:rsidRPr="003A45FC">
        <w:rPr>
          <w:rFonts w:asciiTheme="minorHAnsi" w:hAnsiTheme="minorHAnsi" w:cstheme="minorHAnsi"/>
          <w:sz w:val="22"/>
          <w:szCs w:val="22"/>
        </w:rPr>
        <w:t xml:space="preserve"> </w:t>
      </w:r>
      <w:r w:rsidR="00EC7591" w:rsidRPr="003A45FC">
        <w:rPr>
          <w:rFonts w:asciiTheme="minorHAnsi" w:hAnsiTheme="minorHAnsi" w:cstheme="minorHAnsi"/>
          <w:sz w:val="22"/>
          <w:szCs w:val="22"/>
        </w:rPr>
        <w:t>re</w:t>
      </w:r>
      <w:r w:rsidR="00643BBF" w:rsidRPr="003A45FC">
        <w:rPr>
          <w:rFonts w:asciiTheme="minorHAnsi" w:hAnsiTheme="minorHAnsi" w:cstheme="minorHAnsi"/>
          <w:sz w:val="22"/>
          <w:szCs w:val="22"/>
        </w:rPr>
        <w:t>view</w:t>
      </w:r>
      <w:r w:rsidR="000F4BE9" w:rsidRPr="003A45FC">
        <w:rPr>
          <w:rFonts w:asciiTheme="minorHAnsi" w:hAnsiTheme="minorHAnsi" w:cstheme="minorHAnsi"/>
          <w:sz w:val="22"/>
          <w:szCs w:val="22"/>
        </w:rPr>
        <w:t xml:space="preserve"> the general ledger</w:t>
      </w:r>
      <w:r w:rsidR="00D20A82" w:rsidRPr="003A45FC">
        <w:rPr>
          <w:rFonts w:asciiTheme="minorHAnsi" w:hAnsiTheme="minorHAnsi" w:cstheme="minorHAnsi"/>
          <w:sz w:val="22"/>
          <w:szCs w:val="22"/>
        </w:rPr>
        <w:t xml:space="preserve"> </w:t>
      </w:r>
      <w:r w:rsidR="001C748D" w:rsidRPr="003A45FC">
        <w:rPr>
          <w:rFonts w:asciiTheme="minorHAnsi" w:hAnsiTheme="minorHAnsi" w:cstheme="minorHAnsi"/>
          <w:sz w:val="22"/>
          <w:szCs w:val="22"/>
        </w:rPr>
        <w:t xml:space="preserve">and </w:t>
      </w:r>
      <w:r w:rsidR="00643BBF" w:rsidRPr="003A45FC">
        <w:rPr>
          <w:rFonts w:asciiTheme="minorHAnsi" w:hAnsiTheme="minorHAnsi" w:cstheme="minorHAnsi"/>
          <w:sz w:val="22"/>
          <w:szCs w:val="22"/>
        </w:rPr>
        <w:t>bank reconciliations</w:t>
      </w:r>
      <w:r w:rsidR="00FD3EBB" w:rsidRPr="003A45FC">
        <w:rPr>
          <w:rFonts w:asciiTheme="minorHAnsi" w:hAnsiTheme="minorHAnsi" w:cstheme="minorHAnsi"/>
          <w:sz w:val="22"/>
          <w:szCs w:val="22"/>
        </w:rPr>
        <w:t xml:space="preserve"> monthly</w:t>
      </w:r>
      <w:r w:rsidR="00FA440C">
        <w:rPr>
          <w:rFonts w:asciiTheme="minorHAnsi" w:hAnsiTheme="minorHAnsi" w:cstheme="minorHAnsi"/>
          <w:sz w:val="22"/>
          <w:szCs w:val="22"/>
        </w:rPr>
        <w:t>, within 30 days of receipt</w:t>
      </w:r>
      <w:r>
        <w:rPr>
          <w:rFonts w:asciiTheme="minorHAnsi" w:hAnsiTheme="minorHAnsi" w:cstheme="minorHAnsi"/>
          <w:sz w:val="22"/>
          <w:szCs w:val="22"/>
        </w:rPr>
        <w:t xml:space="preserve">.  </w:t>
      </w:r>
      <w:r w:rsidR="00FD3EBB" w:rsidRPr="003A45FC">
        <w:rPr>
          <w:rFonts w:asciiTheme="minorHAnsi" w:hAnsiTheme="minorHAnsi" w:cstheme="minorHAnsi"/>
          <w:sz w:val="22"/>
          <w:szCs w:val="22"/>
        </w:rPr>
        <w:t xml:space="preserve">The bank reconciliations shall be </w:t>
      </w:r>
      <w:r w:rsidR="00070DEC" w:rsidRPr="003A45FC">
        <w:rPr>
          <w:rFonts w:asciiTheme="minorHAnsi" w:hAnsiTheme="minorHAnsi" w:cstheme="minorHAnsi"/>
          <w:sz w:val="22"/>
          <w:szCs w:val="22"/>
        </w:rPr>
        <w:t>initialed and dated to document they have been reviewed.</w:t>
      </w:r>
    </w:p>
    <w:p w14:paraId="654997B5" w14:textId="77777777" w:rsidR="00FD3EBB" w:rsidRPr="003A45FC" w:rsidRDefault="00FD3EBB" w:rsidP="00FD3EBB">
      <w:pPr>
        <w:rPr>
          <w:rFonts w:asciiTheme="minorHAnsi" w:hAnsiTheme="minorHAnsi" w:cstheme="minorHAnsi"/>
          <w:sz w:val="22"/>
          <w:szCs w:val="22"/>
        </w:rPr>
      </w:pPr>
      <w:r w:rsidRPr="003A45FC">
        <w:rPr>
          <w:rFonts w:asciiTheme="minorHAnsi" w:hAnsiTheme="minorHAnsi" w:cstheme="minorHAnsi"/>
          <w:b/>
          <w:sz w:val="22"/>
          <w:szCs w:val="22"/>
          <w:u w:val="single"/>
        </w:rPr>
        <w:t>Vendor List:</w:t>
      </w:r>
    </w:p>
    <w:p w14:paraId="534DE8D3" w14:textId="77777777" w:rsidR="00FD3EBB" w:rsidRPr="003A45FC" w:rsidRDefault="00FD3EBB" w:rsidP="00FD3EBB">
      <w:pPr>
        <w:rPr>
          <w:rFonts w:asciiTheme="minorHAnsi" w:hAnsiTheme="minorHAnsi" w:cstheme="minorHAnsi"/>
          <w:sz w:val="22"/>
          <w:szCs w:val="22"/>
        </w:rPr>
      </w:pPr>
    </w:p>
    <w:p w14:paraId="6EE9B9F8" w14:textId="77777777" w:rsidR="00FD3EBB" w:rsidRPr="003A45FC" w:rsidRDefault="00403606" w:rsidP="00FD3EBB">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There</w:t>
      </w:r>
      <w:r w:rsidR="00643BBF" w:rsidRPr="003A45FC">
        <w:rPr>
          <w:rFonts w:asciiTheme="minorHAnsi" w:hAnsiTheme="minorHAnsi" w:cstheme="minorHAnsi"/>
          <w:sz w:val="22"/>
          <w:szCs w:val="22"/>
        </w:rPr>
        <w:t xml:space="preserve"> </w:t>
      </w:r>
      <w:r w:rsidRPr="003A45FC">
        <w:rPr>
          <w:rFonts w:asciiTheme="minorHAnsi" w:hAnsiTheme="minorHAnsi" w:cstheme="minorHAnsi"/>
          <w:sz w:val="22"/>
          <w:szCs w:val="22"/>
        </w:rPr>
        <w:t>is no</w:t>
      </w:r>
      <w:r w:rsidR="00643BBF" w:rsidRPr="003A45FC">
        <w:rPr>
          <w:rFonts w:asciiTheme="minorHAnsi" w:hAnsiTheme="minorHAnsi" w:cstheme="minorHAnsi"/>
          <w:sz w:val="22"/>
          <w:szCs w:val="22"/>
        </w:rPr>
        <w:t xml:space="preserve"> approved vendor list, </w:t>
      </w:r>
      <w:r w:rsidR="00FD3EBB" w:rsidRPr="003A45FC">
        <w:rPr>
          <w:rFonts w:asciiTheme="minorHAnsi" w:hAnsiTheme="minorHAnsi" w:cstheme="minorHAnsi"/>
          <w:sz w:val="22"/>
          <w:szCs w:val="22"/>
        </w:rPr>
        <w:t xml:space="preserve">as </w:t>
      </w:r>
      <w:r w:rsidR="00753D78" w:rsidRPr="003A45FC">
        <w:rPr>
          <w:rFonts w:asciiTheme="minorHAnsi" w:hAnsiTheme="minorHAnsi" w:cstheme="minorHAnsi"/>
          <w:sz w:val="22"/>
          <w:szCs w:val="22"/>
        </w:rPr>
        <w:t>UWNEK</w:t>
      </w:r>
      <w:r w:rsidRPr="003A45FC">
        <w:rPr>
          <w:rFonts w:asciiTheme="minorHAnsi" w:hAnsiTheme="minorHAnsi" w:cstheme="minorHAnsi"/>
          <w:sz w:val="22"/>
          <w:szCs w:val="22"/>
        </w:rPr>
        <w:t xml:space="preserve"> </w:t>
      </w:r>
      <w:r w:rsidR="000F4BE9" w:rsidRPr="003A45FC">
        <w:rPr>
          <w:rFonts w:asciiTheme="minorHAnsi" w:hAnsiTheme="minorHAnsi" w:cstheme="minorHAnsi"/>
          <w:sz w:val="22"/>
          <w:szCs w:val="22"/>
        </w:rPr>
        <w:t xml:space="preserve">typically </w:t>
      </w:r>
      <w:r w:rsidRPr="003A45FC">
        <w:rPr>
          <w:rFonts w:asciiTheme="minorHAnsi" w:hAnsiTheme="minorHAnsi" w:cstheme="minorHAnsi"/>
          <w:sz w:val="22"/>
          <w:szCs w:val="22"/>
        </w:rPr>
        <w:t>purchase</w:t>
      </w:r>
      <w:r w:rsidR="00753D78" w:rsidRPr="003A45FC">
        <w:rPr>
          <w:rFonts w:asciiTheme="minorHAnsi" w:hAnsiTheme="minorHAnsi" w:cstheme="minorHAnsi"/>
          <w:sz w:val="22"/>
          <w:szCs w:val="22"/>
        </w:rPr>
        <w:t>s</w:t>
      </w:r>
      <w:r w:rsidRPr="003A45FC">
        <w:rPr>
          <w:rFonts w:asciiTheme="minorHAnsi" w:hAnsiTheme="minorHAnsi" w:cstheme="minorHAnsi"/>
          <w:sz w:val="22"/>
          <w:szCs w:val="22"/>
        </w:rPr>
        <w:t xml:space="preserve"> f</w:t>
      </w:r>
      <w:r w:rsidR="000F4BE9" w:rsidRPr="003A45FC">
        <w:rPr>
          <w:rFonts w:asciiTheme="minorHAnsi" w:hAnsiTheme="minorHAnsi" w:cstheme="minorHAnsi"/>
          <w:sz w:val="22"/>
          <w:szCs w:val="22"/>
        </w:rPr>
        <w:t>rom the same suppliers, unless a better price can be obtained elsewhere</w:t>
      </w:r>
      <w:r w:rsidR="00FD3EBB" w:rsidRPr="003A45FC">
        <w:rPr>
          <w:rFonts w:asciiTheme="minorHAnsi" w:hAnsiTheme="minorHAnsi" w:cstheme="minorHAnsi"/>
          <w:sz w:val="22"/>
          <w:szCs w:val="22"/>
        </w:rPr>
        <w:t>.</w:t>
      </w:r>
    </w:p>
    <w:p w14:paraId="17905EB3" w14:textId="77777777" w:rsidR="00FD3EBB" w:rsidRPr="003A45FC" w:rsidRDefault="00FD3EBB" w:rsidP="00FD3EBB">
      <w:pPr>
        <w:numPr>
          <w:ilvl w:val="1"/>
          <w:numId w:val="2"/>
        </w:numPr>
        <w:rPr>
          <w:rFonts w:asciiTheme="minorHAnsi" w:hAnsiTheme="minorHAnsi" w:cstheme="minorHAnsi"/>
          <w:sz w:val="22"/>
          <w:szCs w:val="22"/>
        </w:rPr>
      </w:pPr>
      <w:r w:rsidRPr="003A45FC">
        <w:rPr>
          <w:rFonts w:asciiTheme="minorHAnsi" w:hAnsiTheme="minorHAnsi" w:cstheme="minorHAnsi"/>
          <w:sz w:val="22"/>
          <w:szCs w:val="22"/>
        </w:rPr>
        <w:t xml:space="preserve">All vendors shall be reviewed </w:t>
      </w:r>
      <w:r w:rsidR="00D40E88" w:rsidRPr="003A45FC">
        <w:rPr>
          <w:rFonts w:asciiTheme="minorHAnsi" w:hAnsiTheme="minorHAnsi" w:cstheme="minorHAnsi"/>
          <w:sz w:val="22"/>
          <w:szCs w:val="22"/>
        </w:rPr>
        <w:t>a minimum of twice annually</w:t>
      </w:r>
      <w:r w:rsidRPr="003A45FC">
        <w:rPr>
          <w:rFonts w:asciiTheme="minorHAnsi" w:hAnsiTheme="minorHAnsi" w:cstheme="minorHAnsi"/>
          <w:sz w:val="22"/>
          <w:szCs w:val="22"/>
        </w:rPr>
        <w:t xml:space="preserve"> by the finance committee.</w:t>
      </w:r>
    </w:p>
    <w:p w14:paraId="188DB965" w14:textId="77777777" w:rsidR="00FD3EBB" w:rsidRDefault="00FD3EBB" w:rsidP="00FD3EBB">
      <w:pPr>
        <w:rPr>
          <w:rFonts w:asciiTheme="minorHAnsi" w:hAnsiTheme="minorHAnsi" w:cstheme="minorHAnsi"/>
          <w:sz w:val="22"/>
          <w:szCs w:val="22"/>
        </w:rPr>
      </w:pPr>
    </w:p>
    <w:p w14:paraId="100E0C4B" w14:textId="77777777" w:rsidR="00AC0FD9" w:rsidRPr="003A45FC" w:rsidRDefault="00AC0FD9" w:rsidP="00AC0FD9">
      <w:pPr>
        <w:rPr>
          <w:rFonts w:asciiTheme="minorHAnsi" w:hAnsiTheme="minorHAnsi" w:cstheme="minorHAnsi"/>
          <w:sz w:val="22"/>
          <w:szCs w:val="22"/>
        </w:rPr>
      </w:pPr>
      <w:r w:rsidRPr="003A45FC">
        <w:rPr>
          <w:rFonts w:asciiTheme="minorHAnsi" w:hAnsiTheme="minorHAnsi" w:cstheme="minorHAnsi"/>
          <w:b/>
          <w:sz w:val="22"/>
          <w:szCs w:val="22"/>
          <w:u w:val="single"/>
        </w:rPr>
        <w:t>Mail Retrieval:</w:t>
      </w:r>
    </w:p>
    <w:p w14:paraId="05FA605B" w14:textId="77777777" w:rsidR="00AC0FD9" w:rsidRPr="003A45FC" w:rsidRDefault="00AC0FD9" w:rsidP="00AC0FD9">
      <w:pPr>
        <w:rPr>
          <w:rFonts w:asciiTheme="minorHAnsi" w:hAnsiTheme="minorHAnsi" w:cstheme="minorHAnsi"/>
          <w:sz w:val="22"/>
          <w:szCs w:val="22"/>
        </w:rPr>
      </w:pPr>
    </w:p>
    <w:p w14:paraId="714F44FE" w14:textId="77777777" w:rsidR="00AC0FD9" w:rsidRPr="003A45FC" w:rsidRDefault="00AC0FD9" w:rsidP="00AC0FD9">
      <w:pPr>
        <w:rPr>
          <w:rFonts w:asciiTheme="minorHAnsi" w:hAnsiTheme="minorHAnsi" w:cstheme="minorHAnsi"/>
          <w:sz w:val="22"/>
          <w:szCs w:val="22"/>
        </w:rPr>
      </w:pPr>
      <w:r w:rsidRPr="003A45FC">
        <w:rPr>
          <w:rFonts w:asciiTheme="minorHAnsi" w:hAnsiTheme="minorHAnsi" w:cstheme="minorHAnsi"/>
          <w:sz w:val="22"/>
          <w:szCs w:val="22"/>
        </w:rPr>
        <w:t>The policy for retrieving the mail is to ensure that the mail is obtained timely and maintains an appropriate separation of duties for the organization.  The segregation assignment includes:</w:t>
      </w:r>
    </w:p>
    <w:p w14:paraId="0916BE7C" w14:textId="77777777" w:rsidR="00AC0FD9" w:rsidRPr="003A45FC" w:rsidRDefault="00AC0FD9" w:rsidP="00AC0FD9">
      <w:pPr>
        <w:pStyle w:val="ListParagraph"/>
        <w:rPr>
          <w:rFonts w:asciiTheme="minorHAnsi" w:hAnsiTheme="minorHAnsi" w:cstheme="minorHAnsi"/>
          <w:sz w:val="22"/>
          <w:szCs w:val="22"/>
        </w:rPr>
      </w:pPr>
    </w:p>
    <w:p w14:paraId="4896586A"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t>Mail shall be checked/retrieved a minimum of twice per week with exception given during shortened weeks due to holidays, vacation/sick time or short staffing.</w:t>
      </w:r>
    </w:p>
    <w:p w14:paraId="4ACAAB48" w14:textId="77777777" w:rsidR="00AC0FD9" w:rsidRPr="003A45FC" w:rsidRDefault="00AC0FD9" w:rsidP="00AC0FD9">
      <w:pPr>
        <w:pStyle w:val="ListParagraph"/>
        <w:numPr>
          <w:ilvl w:val="1"/>
          <w:numId w:val="8"/>
        </w:numPr>
        <w:rPr>
          <w:rFonts w:asciiTheme="minorHAnsi" w:hAnsiTheme="minorHAnsi" w:cstheme="minorHAnsi"/>
          <w:sz w:val="22"/>
          <w:szCs w:val="22"/>
        </w:rPr>
      </w:pPr>
      <w:r w:rsidRPr="003A45FC">
        <w:rPr>
          <w:rFonts w:asciiTheme="minorHAnsi" w:hAnsiTheme="minorHAnsi" w:cstheme="minorHAnsi"/>
          <w:sz w:val="22"/>
          <w:szCs w:val="22"/>
        </w:rPr>
        <w:t>During busy periods, leading up to events, etc. it is encouraged that mail be picked up or checked more frequently.</w:t>
      </w:r>
    </w:p>
    <w:p w14:paraId="5C19BBA7"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lastRenderedPageBreak/>
        <w:t xml:space="preserve">The person who obtains the mail from the post office shall be a finance committee approved volunteer, member of the organization’s staff or the board of directors.  </w:t>
      </w:r>
    </w:p>
    <w:p w14:paraId="6240CEFB" w14:textId="77777777" w:rsidR="00AC0FD9" w:rsidRPr="003A45FC" w:rsidRDefault="00AC0FD9" w:rsidP="00AC0FD9">
      <w:pPr>
        <w:pStyle w:val="ListParagraph"/>
        <w:numPr>
          <w:ilvl w:val="1"/>
          <w:numId w:val="8"/>
        </w:numPr>
        <w:rPr>
          <w:rFonts w:asciiTheme="minorHAnsi" w:hAnsiTheme="minorHAnsi" w:cstheme="minorHAnsi"/>
          <w:sz w:val="22"/>
          <w:szCs w:val="22"/>
        </w:rPr>
      </w:pPr>
      <w:r w:rsidRPr="003A45FC">
        <w:rPr>
          <w:rFonts w:asciiTheme="minorHAnsi" w:hAnsiTheme="minorHAnsi" w:cstheme="minorHAnsi"/>
          <w:sz w:val="22"/>
          <w:szCs w:val="22"/>
        </w:rPr>
        <w:t>This shall exclude any staff or board member responsible for logging accounting entries in QuickBooks.</w:t>
      </w:r>
    </w:p>
    <w:p w14:paraId="6B5160CD"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t>The person who opens and sorts the mail is separate from the person who obtained the mail and shall be an approved volunteer, member of the staff or board of directors.</w:t>
      </w:r>
    </w:p>
    <w:p w14:paraId="2BFB8EB6"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t xml:space="preserve">The person who reviews the mail and completes the deposit slip is separate from the person who opens the mail.  </w:t>
      </w:r>
    </w:p>
    <w:p w14:paraId="6C9EA7DE" w14:textId="77777777" w:rsidR="00AC0FD9" w:rsidRPr="003A45FC" w:rsidRDefault="00AC0FD9" w:rsidP="00AC0FD9">
      <w:pPr>
        <w:pStyle w:val="ListParagraph"/>
        <w:numPr>
          <w:ilvl w:val="1"/>
          <w:numId w:val="8"/>
        </w:numPr>
        <w:rPr>
          <w:rFonts w:asciiTheme="minorHAnsi" w:hAnsiTheme="minorHAnsi" w:cstheme="minorHAnsi"/>
          <w:sz w:val="22"/>
          <w:szCs w:val="22"/>
        </w:rPr>
      </w:pPr>
      <w:r w:rsidRPr="003A45FC">
        <w:rPr>
          <w:rFonts w:asciiTheme="minorHAnsi" w:hAnsiTheme="minorHAnsi" w:cstheme="minorHAnsi"/>
          <w:sz w:val="22"/>
          <w:szCs w:val="22"/>
        </w:rPr>
        <w:t>This shall be an approved volunteer, staff or member of the board.</w:t>
      </w:r>
    </w:p>
    <w:p w14:paraId="1D9AE1FE"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t xml:space="preserve">All bank deposit slips, checks and correspondence is electronically scanned prior to bank deposit.  </w:t>
      </w:r>
    </w:p>
    <w:p w14:paraId="59DC87F1" w14:textId="77777777" w:rsidR="00AC0FD9" w:rsidRPr="003A45FC" w:rsidRDefault="00AC0FD9" w:rsidP="00AC0FD9">
      <w:pPr>
        <w:pStyle w:val="ListParagraph"/>
        <w:numPr>
          <w:ilvl w:val="1"/>
          <w:numId w:val="8"/>
        </w:numPr>
        <w:rPr>
          <w:rFonts w:asciiTheme="minorHAnsi" w:hAnsiTheme="minorHAnsi" w:cstheme="minorHAnsi"/>
          <w:sz w:val="22"/>
          <w:szCs w:val="22"/>
        </w:rPr>
      </w:pPr>
      <w:r w:rsidRPr="003A45FC">
        <w:rPr>
          <w:rFonts w:asciiTheme="minorHAnsi" w:hAnsiTheme="minorHAnsi" w:cstheme="minorHAnsi"/>
          <w:sz w:val="22"/>
          <w:szCs w:val="22"/>
        </w:rPr>
        <w:t>This shall be an approved volunteer, staff or member of the board.</w:t>
      </w:r>
    </w:p>
    <w:p w14:paraId="7C580B01"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t>Deposits are to be made a minimum of twice per week with exception given during shortened weeks due to holidays, vacation/sick time, short staffing or lack of checks for deposit.</w:t>
      </w:r>
    </w:p>
    <w:p w14:paraId="58AB1920" w14:textId="77777777" w:rsidR="00AC0FD9" w:rsidRPr="003A45FC" w:rsidRDefault="00AC0FD9" w:rsidP="00AC0FD9">
      <w:pPr>
        <w:pStyle w:val="ListParagraph"/>
        <w:numPr>
          <w:ilvl w:val="0"/>
          <w:numId w:val="8"/>
        </w:numPr>
        <w:rPr>
          <w:rFonts w:asciiTheme="minorHAnsi" w:hAnsiTheme="minorHAnsi" w:cstheme="minorHAnsi"/>
          <w:sz w:val="22"/>
          <w:szCs w:val="22"/>
        </w:rPr>
      </w:pPr>
      <w:r w:rsidRPr="003A45FC">
        <w:rPr>
          <w:rFonts w:asciiTheme="minorHAnsi" w:hAnsiTheme="minorHAnsi" w:cstheme="minorHAnsi"/>
          <w:sz w:val="22"/>
          <w:szCs w:val="22"/>
        </w:rPr>
        <w:t xml:space="preserve">The person who delivers the deposit to the bank is separate from the person who will log the accounting entries into QuickBooks.  </w:t>
      </w:r>
    </w:p>
    <w:p w14:paraId="36EFD2E4" w14:textId="77777777" w:rsidR="00AC0FD9" w:rsidRPr="003A45FC" w:rsidRDefault="00AC0FD9" w:rsidP="00AC0FD9">
      <w:pPr>
        <w:pStyle w:val="ListParagraph"/>
        <w:numPr>
          <w:ilvl w:val="1"/>
          <w:numId w:val="8"/>
        </w:numPr>
        <w:rPr>
          <w:rFonts w:asciiTheme="minorHAnsi" w:hAnsiTheme="minorHAnsi" w:cstheme="minorHAnsi"/>
          <w:sz w:val="22"/>
          <w:szCs w:val="22"/>
        </w:rPr>
      </w:pPr>
      <w:r w:rsidRPr="003A45FC">
        <w:rPr>
          <w:rFonts w:asciiTheme="minorHAnsi" w:hAnsiTheme="minorHAnsi" w:cstheme="minorHAnsi"/>
          <w:sz w:val="22"/>
          <w:szCs w:val="22"/>
        </w:rPr>
        <w:t>This shall be an approved volunteer, staff or member of the board.</w:t>
      </w:r>
    </w:p>
    <w:p w14:paraId="297A4EBE" w14:textId="77777777" w:rsidR="00AC0FD9" w:rsidRPr="003A45FC" w:rsidRDefault="00AC0FD9" w:rsidP="00FD3EBB">
      <w:pPr>
        <w:rPr>
          <w:rFonts w:asciiTheme="minorHAnsi" w:hAnsiTheme="minorHAnsi" w:cstheme="minorHAnsi"/>
          <w:sz w:val="22"/>
          <w:szCs w:val="22"/>
        </w:rPr>
      </w:pPr>
    </w:p>
    <w:p w14:paraId="542BA7AA" w14:textId="77777777" w:rsidR="00FD3EBB" w:rsidRPr="003A45FC" w:rsidRDefault="00FD3EBB" w:rsidP="00FD3EBB">
      <w:pPr>
        <w:rPr>
          <w:rFonts w:asciiTheme="minorHAnsi" w:hAnsiTheme="minorHAnsi" w:cstheme="minorHAnsi"/>
          <w:sz w:val="22"/>
          <w:szCs w:val="22"/>
        </w:rPr>
      </w:pPr>
      <w:r w:rsidRPr="003A45FC">
        <w:rPr>
          <w:rFonts w:asciiTheme="minorHAnsi" w:hAnsiTheme="minorHAnsi" w:cstheme="minorHAnsi"/>
          <w:b/>
          <w:sz w:val="22"/>
          <w:szCs w:val="22"/>
          <w:u w:val="single"/>
        </w:rPr>
        <w:lastRenderedPageBreak/>
        <w:t xml:space="preserve">Storage of </w:t>
      </w:r>
      <w:r w:rsidR="00D40E88" w:rsidRPr="003A45FC">
        <w:rPr>
          <w:rFonts w:asciiTheme="minorHAnsi" w:hAnsiTheme="minorHAnsi" w:cstheme="minorHAnsi"/>
          <w:b/>
          <w:sz w:val="22"/>
          <w:szCs w:val="22"/>
          <w:u w:val="single"/>
        </w:rPr>
        <w:t xml:space="preserve">Received Checks, Cash and </w:t>
      </w:r>
      <w:r w:rsidRPr="003A45FC">
        <w:rPr>
          <w:rFonts w:asciiTheme="minorHAnsi" w:hAnsiTheme="minorHAnsi" w:cstheme="minorHAnsi"/>
          <w:b/>
          <w:sz w:val="22"/>
          <w:szCs w:val="22"/>
          <w:u w:val="single"/>
        </w:rPr>
        <w:t>Blank Checks:</w:t>
      </w:r>
    </w:p>
    <w:p w14:paraId="29CBFA07" w14:textId="77777777" w:rsidR="00FD3EBB" w:rsidRPr="003A45FC" w:rsidRDefault="00FD3EBB" w:rsidP="00FD3EBB">
      <w:pPr>
        <w:rPr>
          <w:rFonts w:asciiTheme="minorHAnsi" w:hAnsiTheme="minorHAnsi" w:cstheme="minorHAnsi"/>
          <w:sz w:val="22"/>
          <w:szCs w:val="22"/>
        </w:rPr>
      </w:pPr>
    </w:p>
    <w:p w14:paraId="1143AD25" w14:textId="77777777" w:rsidR="00D40E88" w:rsidRPr="003A45FC" w:rsidRDefault="00D40E88"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Checks received by mail, personal delivery or other means, shall be held in a locked, fireproof safe located in the finance office until the next deposit is prepared</w:t>
      </w:r>
    </w:p>
    <w:p w14:paraId="6C562CAB" w14:textId="77777777" w:rsidR="00403606" w:rsidRPr="003A45FC" w:rsidRDefault="00D02D96"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Blank checks are kept</w:t>
      </w:r>
      <w:r w:rsidR="001C748D" w:rsidRPr="003A45FC">
        <w:rPr>
          <w:rFonts w:asciiTheme="minorHAnsi" w:hAnsiTheme="minorHAnsi" w:cstheme="minorHAnsi"/>
          <w:sz w:val="22"/>
          <w:szCs w:val="22"/>
        </w:rPr>
        <w:t xml:space="preserve"> in locked</w:t>
      </w:r>
      <w:r w:rsidR="00403606" w:rsidRPr="003A45FC">
        <w:rPr>
          <w:rFonts w:asciiTheme="minorHAnsi" w:hAnsiTheme="minorHAnsi" w:cstheme="minorHAnsi"/>
          <w:sz w:val="22"/>
          <w:szCs w:val="22"/>
        </w:rPr>
        <w:t xml:space="preserve"> cabinet maintained by </w:t>
      </w:r>
      <w:r w:rsidR="001C748D" w:rsidRPr="003A45FC">
        <w:rPr>
          <w:rFonts w:asciiTheme="minorHAnsi" w:hAnsiTheme="minorHAnsi" w:cstheme="minorHAnsi"/>
          <w:sz w:val="22"/>
          <w:szCs w:val="22"/>
        </w:rPr>
        <w:t xml:space="preserve">Director of Operations and Finance. </w:t>
      </w:r>
      <w:r w:rsidR="004E576B" w:rsidRPr="003A45FC">
        <w:rPr>
          <w:rFonts w:asciiTheme="minorHAnsi" w:hAnsiTheme="minorHAnsi" w:cstheme="minorHAnsi"/>
          <w:sz w:val="22"/>
          <w:szCs w:val="22"/>
        </w:rPr>
        <w:t xml:space="preserve">Executive Director also has a key to this cabinet. </w:t>
      </w:r>
    </w:p>
    <w:p w14:paraId="40FCA038" w14:textId="77777777" w:rsidR="003009F1" w:rsidRPr="003A45FC" w:rsidRDefault="003009F1"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 xml:space="preserve">G/L coding is performed by </w:t>
      </w:r>
      <w:r w:rsidR="001C748D" w:rsidRPr="003A45FC">
        <w:rPr>
          <w:rFonts w:asciiTheme="minorHAnsi" w:hAnsiTheme="minorHAnsi" w:cstheme="minorHAnsi"/>
          <w:sz w:val="22"/>
          <w:szCs w:val="22"/>
        </w:rPr>
        <w:t>Director of Operations and Finance</w:t>
      </w:r>
      <w:r w:rsidR="005667CC" w:rsidRPr="003A45FC">
        <w:rPr>
          <w:rFonts w:asciiTheme="minorHAnsi" w:hAnsiTheme="minorHAnsi" w:cstheme="minorHAnsi"/>
          <w:sz w:val="22"/>
          <w:szCs w:val="22"/>
        </w:rPr>
        <w:t xml:space="preserve"> upon</w:t>
      </w:r>
      <w:r w:rsidRPr="003A45FC">
        <w:rPr>
          <w:rFonts w:asciiTheme="minorHAnsi" w:hAnsiTheme="minorHAnsi" w:cstheme="minorHAnsi"/>
          <w:sz w:val="22"/>
          <w:szCs w:val="22"/>
        </w:rPr>
        <w:t xml:space="preserve"> entry into </w:t>
      </w:r>
      <w:r w:rsidR="00DD1574" w:rsidRPr="003A45FC">
        <w:rPr>
          <w:rFonts w:asciiTheme="minorHAnsi" w:hAnsiTheme="minorHAnsi" w:cstheme="minorHAnsi"/>
          <w:sz w:val="22"/>
          <w:szCs w:val="22"/>
        </w:rPr>
        <w:t xml:space="preserve">QuickBooks and reviewed by </w:t>
      </w:r>
      <w:r w:rsidR="00FD3EBB" w:rsidRPr="003A45FC">
        <w:rPr>
          <w:rFonts w:asciiTheme="minorHAnsi" w:hAnsiTheme="minorHAnsi" w:cstheme="minorHAnsi"/>
          <w:sz w:val="22"/>
          <w:szCs w:val="22"/>
        </w:rPr>
        <w:t>the treasurer or appointed member of the finance committee.</w:t>
      </w:r>
    </w:p>
    <w:p w14:paraId="369B672D" w14:textId="77777777" w:rsidR="00743C68" w:rsidRPr="003A45FC" w:rsidRDefault="00743C68" w:rsidP="002C30AF">
      <w:pPr>
        <w:numPr>
          <w:ilvl w:val="0"/>
          <w:numId w:val="2"/>
        </w:numPr>
        <w:rPr>
          <w:rFonts w:asciiTheme="minorHAnsi" w:hAnsiTheme="minorHAnsi" w:cstheme="minorHAnsi"/>
          <w:sz w:val="22"/>
          <w:szCs w:val="22"/>
        </w:rPr>
      </w:pPr>
      <w:r w:rsidRPr="003A45FC">
        <w:rPr>
          <w:rFonts w:asciiTheme="minorHAnsi" w:hAnsiTheme="minorHAnsi" w:cstheme="minorHAnsi"/>
          <w:sz w:val="22"/>
          <w:szCs w:val="22"/>
        </w:rPr>
        <w:t xml:space="preserve">Accruals are reviewed at </w:t>
      </w:r>
      <w:r w:rsidR="001C748D" w:rsidRPr="003A45FC">
        <w:rPr>
          <w:rFonts w:asciiTheme="minorHAnsi" w:hAnsiTheme="minorHAnsi" w:cstheme="minorHAnsi"/>
          <w:sz w:val="22"/>
          <w:szCs w:val="22"/>
        </w:rPr>
        <w:t>period end</w:t>
      </w:r>
      <w:r w:rsidRPr="003A45FC">
        <w:rPr>
          <w:rFonts w:asciiTheme="minorHAnsi" w:hAnsiTheme="minorHAnsi" w:cstheme="minorHAnsi"/>
          <w:sz w:val="22"/>
          <w:szCs w:val="22"/>
        </w:rPr>
        <w:t xml:space="preserve"> by </w:t>
      </w:r>
      <w:r w:rsidR="00FD3EBB" w:rsidRPr="003A45FC">
        <w:rPr>
          <w:rFonts w:asciiTheme="minorHAnsi" w:hAnsiTheme="minorHAnsi" w:cstheme="minorHAnsi"/>
          <w:sz w:val="22"/>
          <w:szCs w:val="22"/>
        </w:rPr>
        <w:t>the Treasurer or appointed member of the finance committee</w:t>
      </w:r>
      <w:r w:rsidR="003E1D02" w:rsidRPr="003A45FC">
        <w:rPr>
          <w:rFonts w:asciiTheme="minorHAnsi" w:hAnsiTheme="minorHAnsi" w:cstheme="minorHAnsi"/>
          <w:sz w:val="22"/>
          <w:szCs w:val="22"/>
        </w:rPr>
        <w:t xml:space="preserve"> </w:t>
      </w:r>
      <w:r w:rsidRPr="003A45FC">
        <w:rPr>
          <w:rFonts w:asciiTheme="minorHAnsi" w:hAnsiTheme="minorHAnsi" w:cstheme="minorHAnsi"/>
          <w:sz w:val="22"/>
          <w:szCs w:val="22"/>
        </w:rPr>
        <w:t>for completeness and accuracy.</w:t>
      </w:r>
    </w:p>
    <w:p w14:paraId="02D1F33B" w14:textId="77777777" w:rsidR="00FB606B" w:rsidRPr="003A45FC" w:rsidRDefault="00FB606B" w:rsidP="00403606">
      <w:pPr>
        <w:rPr>
          <w:rFonts w:asciiTheme="minorHAnsi" w:hAnsiTheme="minorHAnsi" w:cstheme="minorHAnsi"/>
          <w:b/>
          <w:sz w:val="22"/>
          <w:szCs w:val="22"/>
          <w:u w:val="single"/>
        </w:rPr>
      </w:pPr>
    </w:p>
    <w:p w14:paraId="4B6CD5A8" w14:textId="77777777" w:rsidR="00C62CE5" w:rsidRPr="003A45FC" w:rsidRDefault="00FD3EBB" w:rsidP="00403606">
      <w:pPr>
        <w:rPr>
          <w:rFonts w:asciiTheme="minorHAnsi" w:hAnsiTheme="minorHAnsi" w:cstheme="minorHAnsi"/>
          <w:b/>
          <w:sz w:val="22"/>
          <w:szCs w:val="22"/>
          <w:u w:val="single"/>
        </w:rPr>
      </w:pPr>
      <w:r w:rsidRPr="003A45FC">
        <w:rPr>
          <w:rFonts w:asciiTheme="minorHAnsi" w:hAnsiTheme="minorHAnsi" w:cstheme="minorHAnsi"/>
          <w:b/>
          <w:sz w:val="22"/>
          <w:szCs w:val="22"/>
          <w:u w:val="single"/>
        </w:rPr>
        <w:t xml:space="preserve">Allocations and </w:t>
      </w:r>
      <w:r w:rsidR="00C62CE5" w:rsidRPr="003A45FC">
        <w:rPr>
          <w:rFonts w:asciiTheme="minorHAnsi" w:hAnsiTheme="minorHAnsi" w:cstheme="minorHAnsi"/>
          <w:b/>
          <w:sz w:val="22"/>
          <w:szCs w:val="22"/>
          <w:u w:val="single"/>
        </w:rPr>
        <w:t>Designations Payable:</w:t>
      </w:r>
    </w:p>
    <w:p w14:paraId="294D62DB" w14:textId="77777777" w:rsidR="00FD3EBB" w:rsidRPr="003A45FC" w:rsidRDefault="00FD3EBB" w:rsidP="00403606">
      <w:pPr>
        <w:rPr>
          <w:rFonts w:asciiTheme="minorHAnsi" w:hAnsiTheme="minorHAnsi" w:cstheme="minorHAnsi"/>
          <w:b/>
          <w:sz w:val="22"/>
          <w:szCs w:val="22"/>
          <w:u w:val="single"/>
        </w:rPr>
      </w:pPr>
    </w:p>
    <w:p w14:paraId="18D6275B" w14:textId="77777777" w:rsidR="003009F1" w:rsidRPr="003A45FC" w:rsidRDefault="003A45FC" w:rsidP="00C62CE5">
      <w:pPr>
        <w:numPr>
          <w:ilvl w:val="0"/>
          <w:numId w:val="6"/>
        </w:numPr>
        <w:rPr>
          <w:rFonts w:asciiTheme="minorHAnsi" w:hAnsiTheme="minorHAnsi" w:cstheme="minorHAnsi"/>
          <w:sz w:val="22"/>
          <w:szCs w:val="22"/>
        </w:rPr>
      </w:pPr>
      <w:r w:rsidRPr="003A45FC">
        <w:rPr>
          <w:rFonts w:asciiTheme="minorHAnsi" w:hAnsiTheme="minorHAnsi" w:cstheme="minorHAnsi"/>
          <w:sz w:val="22"/>
          <w:szCs w:val="22"/>
        </w:rPr>
        <w:t>Annual a</w:t>
      </w:r>
      <w:r w:rsidR="003009F1" w:rsidRPr="003A45FC">
        <w:rPr>
          <w:rFonts w:asciiTheme="minorHAnsi" w:hAnsiTheme="minorHAnsi" w:cstheme="minorHAnsi"/>
          <w:sz w:val="22"/>
          <w:szCs w:val="22"/>
        </w:rPr>
        <w:t>llocations are</w:t>
      </w:r>
      <w:r w:rsidRPr="003A45FC">
        <w:rPr>
          <w:rFonts w:asciiTheme="minorHAnsi" w:hAnsiTheme="minorHAnsi" w:cstheme="minorHAnsi"/>
          <w:sz w:val="22"/>
          <w:szCs w:val="22"/>
        </w:rPr>
        <w:t xml:space="preserve"> approved by the board of directors based on the application, interview and recommendation by the Community Investment Team.</w:t>
      </w:r>
    </w:p>
    <w:p w14:paraId="6AB07F95" w14:textId="77777777" w:rsidR="003A45FC" w:rsidRPr="003A45FC" w:rsidRDefault="003A45FC" w:rsidP="003A45FC">
      <w:pPr>
        <w:numPr>
          <w:ilvl w:val="1"/>
          <w:numId w:val="6"/>
        </w:numPr>
        <w:rPr>
          <w:rFonts w:asciiTheme="minorHAnsi" w:hAnsiTheme="minorHAnsi" w:cstheme="minorHAnsi"/>
          <w:sz w:val="22"/>
          <w:szCs w:val="22"/>
        </w:rPr>
      </w:pPr>
      <w:r w:rsidRPr="003A45FC">
        <w:rPr>
          <w:rFonts w:asciiTheme="minorHAnsi" w:hAnsiTheme="minorHAnsi" w:cstheme="minorHAnsi"/>
          <w:sz w:val="22"/>
          <w:szCs w:val="22"/>
        </w:rPr>
        <w:t>Special allocations for donation, sponsorship, awards or projects are approved as follows:</w:t>
      </w:r>
    </w:p>
    <w:p w14:paraId="101B79CF" w14:textId="77777777" w:rsidR="003A45FC" w:rsidRPr="003A45FC" w:rsidRDefault="003A45FC" w:rsidP="003A45FC">
      <w:pPr>
        <w:numPr>
          <w:ilvl w:val="2"/>
          <w:numId w:val="6"/>
        </w:numPr>
        <w:rPr>
          <w:rFonts w:asciiTheme="minorHAnsi" w:hAnsiTheme="minorHAnsi" w:cstheme="minorHAnsi"/>
          <w:sz w:val="22"/>
          <w:szCs w:val="22"/>
        </w:rPr>
      </w:pPr>
      <w:r w:rsidRPr="003A45FC">
        <w:rPr>
          <w:rFonts w:asciiTheme="minorHAnsi" w:hAnsiTheme="minorHAnsi" w:cstheme="minorHAnsi"/>
          <w:sz w:val="22"/>
          <w:szCs w:val="22"/>
        </w:rPr>
        <w:t xml:space="preserve">Under $1,000 – Executive Director, reported to the board </w:t>
      </w:r>
    </w:p>
    <w:p w14:paraId="091CA549" w14:textId="77777777" w:rsidR="003A45FC" w:rsidRPr="003A45FC" w:rsidRDefault="003A45FC" w:rsidP="003A45FC">
      <w:pPr>
        <w:numPr>
          <w:ilvl w:val="2"/>
          <w:numId w:val="6"/>
        </w:numPr>
        <w:rPr>
          <w:rFonts w:asciiTheme="minorHAnsi" w:hAnsiTheme="minorHAnsi" w:cstheme="minorHAnsi"/>
          <w:sz w:val="22"/>
          <w:szCs w:val="22"/>
        </w:rPr>
      </w:pPr>
      <w:r w:rsidRPr="003A45FC">
        <w:rPr>
          <w:rFonts w:asciiTheme="minorHAnsi" w:hAnsiTheme="minorHAnsi" w:cstheme="minorHAnsi"/>
          <w:sz w:val="22"/>
          <w:szCs w:val="22"/>
        </w:rPr>
        <w:lastRenderedPageBreak/>
        <w:t>$1,000 - $3,000 – Executive Director and one (1) board approved check signer (member of the Executive Committee)</w:t>
      </w:r>
    </w:p>
    <w:p w14:paraId="2AFDA601" w14:textId="77777777" w:rsidR="003A45FC" w:rsidRPr="003A45FC" w:rsidRDefault="003A45FC" w:rsidP="003A45FC">
      <w:pPr>
        <w:numPr>
          <w:ilvl w:val="2"/>
          <w:numId w:val="6"/>
        </w:numPr>
        <w:rPr>
          <w:rFonts w:asciiTheme="minorHAnsi" w:hAnsiTheme="minorHAnsi" w:cstheme="minorHAnsi"/>
          <w:sz w:val="22"/>
          <w:szCs w:val="22"/>
        </w:rPr>
      </w:pPr>
      <w:r w:rsidRPr="003A45FC">
        <w:rPr>
          <w:rFonts w:asciiTheme="minorHAnsi" w:hAnsiTheme="minorHAnsi" w:cstheme="minorHAnsi"/>
          <w:sz w:val="22"/>
          <w:szCs w:val="22"/>
        </w:rPr>
        <w:t>Over $3,000 – Executive Director and two (2) board approved check signers (EC members)</w:t>
      </w:r>
    </w:p>
    <w:p w14:paraId="5FD64EF3" w14:textId="77777777" w:rsidR="00C62CE5" w:rsidRPr="003A45FC" w:rsidRDefault="00C62CE5" w:rsidP="00C62CE5">
      <w:pPr>
        <w:numPr>
          <w:ilvl w:val="0"/>
          <w:numId w:val="6"/>
        </w:numPr>
        <w:rPr>
          <w:rFonts w:asciiTheme="minorHAnsi" w:hAnsiTheme="minorHAnsi" w:cstheme="minorHAnsi"/>
          <w:sz w:val="22"/>
          <w:szCs w:val="22"/>
        </w:rPr>
      </w:pPr>
      <w:r w:rsidRPr="003A45FC">
        <w:rPr>
          <w:rFonts w:asciiTheme="minorHAnsi" w:hAnsiTheme="minorHAnsi" w:cstheme="minorHAnsi"/>
          <w:sz w:val="22"/>
          <w:szCs w:val="22"/>
        </w:rPr>
        <w:t>ACH allocation</w:t>
      </w:r>
      <w:r w:rsidR="003009F1" w:rsidRPr="003A45FC">
        <w:rPr>
          <w:rFonts w:asciiTheme="minorHAnsi" w:hAnsiTheme="minorHAnsi" w:cstheme="minorHAnsi"/>
          <w:sz w:val="22"/>
          <w:szCs w:val="22"/>
        </w:rPr>
        <w:t xml:space="preserve"> payments</w:t>
      </w:r>
      <w:r w:rsidRPr="003A45FC">
        <w:rPr>
          <w:rFonts w:asciiTheme="minorHAnsi" w:hAnsiTheme="minorHAnsi" w:cstheme="minorHAnsi"/>
          <w:sz w:val="22"/>
          <w:szCs w:val="22"/>
        </w:rPr>
        <w:t xml:space="preserve"> are prepa</w:t>
      </w:r>
      <w:r w:rsidR="00D02D96" w:rsidRPr="003A45FC">
        <w:rPr>
          <w:rFonts w:asciiTheme="minorHAnsi" w:hAnsiTheme="minorHAnsi" w:cstheme="minorHAnsi"/>
          <w:sz w:val="22"/>
          <w:szCs w:val="22"/>
        </w:rPr>
        <w:t>red quarterly a</w:t>
      </w:r>
      <w:r w:rsidR="00635421" w:rsidRPr="003A45FC">
        <w:rPr>
          <w:rFonts w:asciiTheme="minorHAnsi" w:hAnsiTheme="minorHAnsi" w:cstheme="minorHAnsi"/>
          <w:sz w:val="22"/>
          <w:szCs w:val="22"/>
        </w:rPr>
        <w:t xml:space="preserve">nd sent to </w:t>
      </w:r>
      <w:r w:rsidR="001C748D" w:rsidRPr="003A45FC">
        <w:rPr>
          <w:rFonts w:asciiTheme="minorHAnsi" w:hAnsiTheme="minorHAnsi" w:cstheme="minorHAnsi"/>
          <w:sz w:val="22"/>
          <w:szCs w:val="22"/>
        </w:rPr>
        <w:t xml:space="preserve">Executive Director and token holding Executive Committee Member </w:t>
      </w:r>
      <w:r w:rsidRPr="003A45FC">
        <w:rPr>
          <w:rFonts w:asciiTheme="minorHAnsi" w:hAnsiTheme="minorHAnsi" w:cstheme="minorHAnsi"/>
          <w:sz w:val="22"/>
          <w:szCs w:val="22"/>
        </w:rPr>
        <w:t>for approval.</w:t>
      </w:r>
    </w:p>
    <w:p w14:paraId="3B9FB145" w14:textId="77777777" w:rsidR="00C62CE5" w:rsidRPr="003A45FC" w:rsidRDefault="00C62CE5" w:rsidP="00C62CE5">
      <w:pPr>
        <w:numPr>
          <w:ilvl w:val="0"/>
          <w:numId w:val="6"/>
        </w:numPr>
        <w:rPr>
          <w:rFonts w:asciiTheme="minorHAnsi" w:hAnsiTheme="minorHAnsi" w:cstheme="minorHAnsi"/>
          <w:sz w:val="22"/>
          <w:szCs w:val="22"/>
        </w:rPr>
      </w:pPr>
      <w:r w:rsidRPr="003A45FC">
        <w:rPr>
          <w:rFonts w:asciiTheme="minorHAnsi" w:hAnsiTheme="minorHAnsi" w:cstheme="minorHAnsi"/>
          <w:sz w:val="22"/>
          <w:szCs w:val="22"/>
        </w:rPr>
        <w:t>Once approv</w:t>
      </w:r>
      <w:r w:rsidR="001C748D" w:rsidRPr="003A45FC">
        <w:rPr>
          <w:rFonts w:asciiTheme="minorHAnsi" w:hAnsiTheme="minorHAnsi" w:cstheme="minorHAnsi"/>
          <w:sz w:val="22"/>
          <w:szCs w:val="22"/>
        </w:rPr>
        <w:t>ed, they are processed by Director of Operations and Finance.</w:t>
      </w:r>
    </w:p>
    <w:p w14:paraId="78607A9B" w14:textId="77777777" w:rsidR="00C62CE5" w:rsidRPr="003A45FC" w:rsidRDefault="001C748D" w:rsidP="00C62CE5">
      <w:pPr>
        <w:numPr>
          <w:ilvl w:val="0"/>
          <w:numId w:val="6"/>
        </w:numPr>
        <w:rPr>
          <w:rFonts w:asciiTheme="minorHAnsi" w:hAnsiTheme="minorHAnsi" w:cstheme="minorHAnsi"/>
          <w:sz w:val="22"/>
          <w:szCs w:val="22"/>
        </w:rPr>
      </w:pPr>
      <w:r w:rsidRPr="003A45FC">
        <w:rPr>
          <w:rFonts w:asciiTheme="minorHAnsi" w:hAnsiTheme="minorHAnsi" w:cstheme="minorHAnsi"/>
          <w:sz w:val="22"/>
          <w:szCs w:val="22"/>
        </w:rPr>
        <w:t>Director of Operations and Finance</w:t>
      </w:r>
      <w:r w:rsidR="005667CC" w:rsidRPr="003A45FC">
        <w:rPr>
          <w:rFonts w:asciiTheme="minorHAnsi" w:hAnsiTheme="minorHAnsi" w:cstheme="minorHAnsi"/>
          <w:sz w:val="22"/>
          <w:szCs w:val="22"/>
        </w:rPr>
        <w:t xml:space="preserve"> </w:t>
      </w:r>
      <w:r w:rsidR="00DD1574" w:rsidRPr="003A45FC">
        <w:rPr>
          <w:rFonts w:asciiTheme="minorHAnsi" w:hAnsiTheme="minorHAnsi" w:cstheme="minorHAnsi"/>
          <w:sz w:val="22"/>
          <w:szCs w:val="22"/>
        </w:rPr>
        <w:t>checks the bank transactions online to verify transactions were processed correctly.</w:t>
      </w:r>
    </w:p>
    <w:p w14:paraId="284C84A5" w14:textId="77777777" w:rsidR="001C748D" w:rsidRPr="003A45FC" w:rsidRDefault="001C748D" w:rsidP="00C62CE5">
      <w:pPr>
        <w:numPr>
          <w:ilvl w:val="0"/>
          <w:numId w:val="6"/>
        </w:numPr>
        <w:rPr>
          <w:rFonts w:asciiTheme="minorHAnsi" w:hAnsiTheme="minorHAnsi" w:cstheme="minorHAnsi"/>
          <w:sz w:val="22"/>
          <w:szCs w:val="22"/>
        </w:rPr>
      </w:pPr>
      <w:r w:rsidRPr="003A45FC">
        <w:rPr>
          <w:rFonts w:asciiTheme="minorHAnsi" w:hAnsiTheme="minorHAnsi" w:cstheme="minorHAnsi"/>
          <w:sz w:val="22"/>
          <w:szCs w:val="22"/>
        </w:rPr>
        <w:t>Director of Operations and Finance retains digital or paper media copy.</w:t>
      </w:r>
    </w:p>
    <w:p w14:paraId="1A897CFE" w14:textId="77777777" w:rsidR="00C62CE5" w:rsidRPr="003A45FC" w:rsidRDefault="00C62CE5" w:rsidP="00C62CE5">
      <w:pPr>
        <w:ind w:left="360"/>
        <w:rPr>
          <w:rFonts w:asciiTheme="minorHAnsi" w:hAnsiTheme="minorHAnsi" w:cstheme="minorHAnsi"/>
          <w:sz w:val="22"/>
          <w:szCs w:val="22"/>
        </w:rPr>
      </w:pPr>
    </w:p>
    <w:p w14:paraId="278CE7F4" w14:textId="77777777" w:rsidR="00521279" w:rsidRPr="003A45FC" w:rsidRDefault="00521279" w:rsidP="00521279">
      <w:pPr>
        <w:rPr>
          <w:rFonts w:asciiTheme="minorHAnsi" w:hAnsiTheme="minorHAnsi" w:cstheme="minorHAnsi"/>
          <w:sz w:val="22"/>
          <w:szCs w:val="22"/>
        </w:rPr>
      </w:pPr>
    </w:p>
    <w:p w14:paraId="63AB40A6" w14:textId="77777777" w:rsidR="00D40E88" w:rsidRPr="003A45FC" w:rsidRDefault="00EE74F9" w:rsidP="00521279">
      <w:pPr>
        <w:rPr>
          <w:rFonts w:asciiTheme="minorHAnsi" w:hAnsiTheme="minorHAnsi" w:cstheme="minorHAnsi"/>
          <w:b/>
          <w:sz w:val="22"/>
          <w:szCs w:val="22"/>
        </w:rPr>
      </w:pPr>
      <w:r w:rsidRPr="003A45FC">
        <w:rPr>
          <w:rFonts w:asciiTheme="minorHAnsi" w:hAnsiTheme="minorHAnsi" w:cstheme="minorHAnsi"/>
          <w:b/>
          <w:sz w:val="22"/>
          <w:szCs w:val="22"/>
        </w:rPr>
        <w:t>Adopted/Amended:</w:t>
      </w:r>
    </w:p>
    <w:p w14:paraId="3BDC054F" w14:textId="77777777" w:rsidR="00EE74F9" w:rsidRDefault="00EE74F9" w:rsidP="00521279">
      <w:pPr>
        <w:rPr>
          <w:b/>
        </w:rPr>
      </w:pPr>
    </w:p>
    <w:p w14:paraId="02C47BD9" w14:textId="77777777" w:rsidR="00EE74F9" w:rsidRDefault="00EE74F9" w:rsidP="00521279"/>
    <w:p w14:paraId="46CFE6A2" w14:textId="77777777" w:rsidR="003A45FC" w:rsidRDefault="003A45FC" w:rsidP="00521279"/>
    <w:p w14:paraId="30CFB48A" w14:textId="77777777" w:rsidR="00D40E88" w:rsidRPr="00EE74F9" w:rsidRDefault="00EE74F9" w:rsidP="00521279">
      <w:pPr>
        <w:rPr>
          <w:sz w:val="20"/>
          <w:szCs w:val="20"/>
        </w:rPr>
      </w:pPr>
      <w:r w:rsidRPr="00EE74F9">
        <w:rPr>
          <w:sz w:val="20"/>
          <w:szCs w:val="20"/>
        </w:rPr>
        <w:t>___________________________________________</w:t>
      </w:r>
      <w:r w:rsidRPr="00EE74F9">
        <w:rPr>
          <w:sz w:val="20"/>
          <w:szCs w:val="20"/>
        </w:rPr>
        <w:tab/>
        <w:t>_______</w:t>
      </w:r>
      <w:r w:rsidR="00DA367E">
        <w:rPr>
          <w:sz w:val="20"/>
          <w:szCs w:val="20"/>
        </w:rPr>
        <w:tab/>
      </w:r>
      <w:r w:rsidR="00DA367E">
        <w:rPr>
          <w:sz w:val="20"/>
          <w:szCs w:val="20"/>
        </w:rPr>
        <w:tab/>
        <w:t>____</w:t>
      </w:r>
      <w:r w:rsidRPr="00EE74F9">
        <w:rPr>
          <w:sz w:val="20"/>
          <w:szCs w:val="20"/>
        </w:rPr>
        <w:t>________</w:t>
      </w:r>
    </w:p>
    <w:p w14:paraId="2B4DDAE4" w14:textId="77777777" w:rsidR="00EE74F9" w:rsidRPr="00EE74F9" w:rsidRDefault="00EE74F9" w:rsidP="00521279">
      <w:pPr>
        <w:rPr>
          <w:sz w:val="20"/>
          <w:szCs w:val="20"/>
        </w:rPr>
      </w:pPr>
      <w:r w:rsidRPr="00EE74F9">
        <w:rPr>
          <w:sz w:val="20"/>
          <w:szCs w:val="20"/>
        </w:rPr>
        <w:t>Treasurer, UWNEK Board of Directors</w:t>
      </w:r>
      <w:r w:rsidRPr="00EE74F9">
        <w:rPr>
          <w:sz w:val="20"/>
          <w:szCs w:val="20"/>
        </w:rPr>
        <w:tab/>
      </w:r>
      <w:r w:rsidRPr="00EE74F9">
        <w:rPr>
          <w:sz w:val="20"/>
          <w:szCs w:val="20"/>
        </w:rPr>
        <w:tab/>
      </w:r>
      <w:r w:rsidRPr="00EE74F9">
        <w:rPr>
          <w:sz w:val="20"/>
          <w:szCs w:val="20"/>
        </w:rPr>
        <w:tab/>
      </w:r>
      <w:r w:rsidR="00DA367E">
        <w:rPr>
          <w:sz w:val="20"/>
          <w:szCs w:val="20"/>
        </w:rPr>
        <w:tab/>
      </w:r>
      <w:r w:rsidRPr="00EE74F9">
        <w:rPr>
          <w:sz w:val="20"/>
          <w:szCs w:val="20"/>
        </w:rPr>
        <w:t xml:space="preserve">Date </w:t>
      </w:r>
    </w:p>
    <w:p w14:paraId="64D31E9D" w14:textId="77777777" w:rsidR="00EE74F9" w:rsidRPr="00EE74F9" w:rsidRDefault="00EE74F9" w:rsidP="00521279">
      <w:pPr>
        <w:rPr>
          <w:sz w:val="20"/>
          <w:szCs w:val="20"/>
        </w:rPr>
      </w:pPr>
    </w:p>
    <w:p w14:paraId="124A594F" w14:textId="77777777" w:rsidR="00EE74F9" w:rsidRPr="00EE74F9" w:rsidRDefault="00EE74F9" w:rsidP="00521279">
      <w:pPr>
        <w:rPr>
          <w:sz w:val="20"/>
          <w:szCs w:val="20"/>
        </w:rPr>
      </w:pPr>
    </w:p>
    <w:p w14:paraId="4950F13C" w14:textId="77777777" w:rsidR="00EE74F9" w:rsidRPr="00EE74F9" w:rsidRDefault="00EE74F9" w:rsidP="00521279">
      <w:pPr>
        <w:rPr>
          <w:sz w:val="20"/>
          <w:szCs w:val="20"/>
        </w:rPr>
      </w:pPr>
      <w:r w:rsidRPr="00EE74F9">
        <w:rPr>
          <w:sz w:val="20"/>
          <w:szCs w:val="20"/>
        </w:rPr>
        <w:t>___________________________________________</w:t>
      </w:r>
      <w:r w:rsidRPr="00EE74F9">
        <w:rPr>
          <w:sz w:val="20"/>
          <w:szCs w:val="20"/>
        </w:rPr>
        <w:tab/>
        <w:t>_______</w:t>
      </w:r>
      <w:r w:rsidR="00DA367E">
        <w:rPr>
          <w:sz w:val="20"/>
          <w:szCs w:val="20"/>
        </w:rPr>
        <w:tab/>
      </w:r>
      <w:r w:rsidR="00DA367E">
        <w:rPr>
          <w:sz w:val="20"/>
          <w:szCs w:val="20"/>
        </w:rPr>
        <w:tab/>
      </w:r>
      <w:r w:rsidRPr="00EE74F9">
        <w:rPr>
          <w:sz w:val="20"/>
          <w:szCs w:val="20"/>
        </w:rPr>
        <w:t>____</w:t>
      </w:r>
      <w:r w:rsidR="00DA367E">
        <w:rPr>
          <w:sz w:val="20"/>
          <w:szCs w:val="20"/>
        </w:rPr>
        <w:t>____</w:t>
      </w:r>
      <w:r w:rsidRPr="00EE74F9">
        <w:rPr>
          <w:sz w:val="20"/>
          <w:szCs w:val="20"/>
        </w:rPr>
        <w:t>____</w:t>
      </w:r>
    </w:p>
    <w:p w14:paraId="414353DA" w14:textId="77777777" w:rsidR="00EE74F9" w:rsidRPr="00EE74F9" w:rsidRDefault="00EE74F9" w:rsidP="00521279">
      <w:pPr>
        <w:rPr>
          <w:sz w:val="20"/>
          <w:szCs w:val="20"/>
        </w:rPr>
      </w:pPr>
      <w:r w:rsidRPr="00EE74F9">
        <w:rPr>
          <w:sz w:val="20"/>
          <w:szCs w:val="20"/>
        </w:rPr>
        <w:t>Finance Committee Member, UWNEK BOD</w:t>
      </w:r>
      <w:r w:rsidRPr="00EE74F9">
        <w:rPr>
          <w:sz w:val="20"/>
          <w:szCs w:val="20"/>
        </w:rPr>
        <w:tab/>
      </w:r>
      <w:r w:rsidRPr="00EE74F9">
        <w:rPr>
          <w:sz w:val="20"/>
          <w:szCs w:val="20"/>
        </w:rPr>
        <w:tab/>
      </w:r>
      <w:r w:rsidR="00DA367E">
        <w:rPr>
          <w:sz w:val="20"/>
          <w:szCs w:val="20"/>
        </w:rPr>
        <w:tab/>
      </w:r>
      <w:r w:rsidRPr="00EE74F9">
        <w:rPr>
          <w:sz w:val="20"/>
          <w:szCs w:val="20"/>
        </w:rPr>
        <w:t>Date</w:t>
      </w:r>
    </w:p>
    <w:p w14:paraId="4EF4AFDB" w14:textId="77777777" w:rsidR="00EE74F9" w:rsidRPr="00EE74F9" w:rsidRDefault="00EE74F9" w:rsidP="00521279">
      <w:pPr>
        <w:rPr>
          <w:sz w:val="20"/>
          <w:szCs w:val="20"/>
        </w:rPr>
      </w:pPr>
    </w:p>
    <w:p w14:paraId="1C0B4059" w14:textId="77777777" w:rsidR="00EE74F9" w:rsidRPr="00EE74F9" w:rsidRDefault="00EE74F9" w:rsidP="00521279">
      <w:pPr>
        <w:rPr>
          <w:sz w:val="20"/>
          <w:szCs w:val="20"/>
        </w:rPr>
      </w:pPr>
    </w:p>
    <w:p w14:paraId="76B05D5C" w14:textId="77777777" w:rsidR="00EE74F9" w:rsidRPr="00EE74F9" w:rsidRDefault="00EE74F9" w:rsidP="00521279">
      <w:pPr>
        <w:rPr>
          <w:sz w:val="20"/>
          <w:szCs w:val="20"/>
        </w:rPr>
      </w:pPr>
      <w:r w:rsidRPr="00EE74F9">
        <w:rPr>
          <w:sz w:val="20"/>
          <w:szCs w:val="20"/>
        </w:rPr>
        <w:t>____________________________________________</w:t>
      </w:r>
      <w:r w:rsidR="00DA367E">
        <w:rPr>
          <w:sz w:val="20"/>
          <w:szCs w:val="20"/>
        </w:rPr>
        <w:t>______</w:t>
      </w:r>
      <w:r w:rsidR="00DA367E">
        <w:rPr>
          <w:sz w:val="20"/>
          <w:szCs w:val="20"/>
        </w:rPr>
        <w:tab/>
      </w:r>
      <w:r w:rsidR="00DA367E">
        <w:rPr>
          <w:sz w:val="20"/>
          <w:szCs w:val="20"/>
        </w:rPr>
        <w:tab/>
      </w:r>
      <w:r w:rsidRPr="00EE74F9">
        <w:rPr>
          <w:sz w:val="20"/>
          <w:szCs w:val="20"/>
        </w:rPr>
        <w:t>____________</w:t>
      </w:r>
    </w:p>
    <w:p w14:paraId="66FA9A1D" w14:textId="77777777" w:rsidR="00D40E88" w:rsidRDefault="00EE74F9" w:rsidP="00521279">
      <w:r w:rsidRPr="00EE74F9">
        <w:rPr>
          <w:sz w:val="20"/>
          <w:szCs w:val="20"/>
        </w:rPr>
        <w:t>Executive Director, UWNEK</w:t>
      </w:r>
      <w:r w:rsidRPr="00EE74F9">
        <w:rPr>
          <w:sz w:val="20"/>
          <w:szCs w:val="20"/>
        </w:rPr>
        <w:tab/>
      </w:r>
      <w:r w:rsidRPr="00EE74F9">
        <w:rPr>
          <w:sz w:val="20"/>
          <w:szCs w:val="20"/>
        </w:rPr>
        <w:tab/>
      </w:r>
      <w:r w:rsidRPr="00EE74F9">
        <w:rPr>
          <w:sz w:val="20"/>
          <w:szCs w:val="20"/>
        </w:rPr>
        <w:tab/>
      </w:r>
      <w:r w:rsidRPr="00EE74F9">
        <w:rPr>
          <w:sz w:val="20"/>
          <w:szCs w:val="20"/>
        </w:rPr>
        <w:tab/>
      </w:r>
      <w:r w:rsidRPr="00EE74F9">
        <w:rPr>
          <w:sz w:val="20"/>
          <w:szCs w:val="20"/>
        </w:rPr>
        <w:tab/>
        <w:t>Date</w:t>
      </w:r>
    </w:p>
    <w:sectPr w:rsidR="00D40E88" w:rsidSect="00EE74F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62D24" w14:textId="77777777" w:rsidR="003E454E" w:rsidRDefault="003E454E" w:rsidP="00BB5736">
      <w:r>
        <w:separator/>
      </w:r>
    </w:p>
  </w:endnote>
  <w:endnote w:type="continuationSeparator" w:id="0">
    <w:p w14:paraId="5CF1E0FF" w14:textId="77777777" w:rsidR="003E454E" w:rsidRDefault="003E454E" w:rsidP="00BB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748F1" w14:textId="77777777" w:rsidR="003E454E" w:rsidRDefault="003E454E" w:rsidP="00BB5736">
      <w:r>
        <w:separator/>
      </w:r>
    </w:p>
  </w:footnote>
  <w:footnote w:type="continuationSeparator" w:id="0">
    <w:p w14:paraId="2D94D6E5" w14:textId="77777777" w:rsidR="003E454E" w:rsidRDefault="003E454E" w:rsidP="00BB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C28B" w14:textId="1BAB1A2D" w:rsidR="00C66E46" w:rsidRDefault="00C66E46" w:rsidP="00C66E46">
    <w:pPr>
      <w:pStyle w:val="Header"/>
      <w:jc w:val="right"/>
    </w:pPr>
    <w:r>
      <w:rPr>
        <w:noProof/>
      </w:rPr>
      <w:drawing>
        <wp:inline distT="0" distB="0" distL="0" distR="0" wp14:anchorId="2AEB376B" wp14:editId="1CB9D1A6">
          <wp:extent cx="1270635" cy="956945"/>
          <wp:effectExtent l="0" t="0" r="5715" b="0"/>
          <wp:docPr id="6" name="Picture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000000-0008-0000-0000-000002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0635" cy="956945"/>
                  </a:xfrm>
                  <a:prstGeom prst="rect">
                    <a:avLst/>
                  </a:prstGeom>
                </pic:spPr>
              </pic:pic>
            </a:graphicData>
          </a:graphic>
        </wp:inline>
      </w:drawing>
    </w:r>
  </w:p>
  <w:p w14:paraId="726A0135" w14:textId="77777777" w:rsidR="0029083C" w:rsidRDefault="0029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E83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A25E4"/>
    <w:multiLevelType w:val="hybridMultilevel"/>
    <w:tmpl w:val="A4EA2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F59B6"/>
    <w:multiLevelType w:val="hybridMultilevel"/>
    <w:tmpl w:val="BFB0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443C3"/>
    <w:multiLevelType w:val="hybridMultilevel"/>
    <w:tmpl w:val="B2BA38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70BFC"/>
    <w:multiLevelType w:val="hybridMultilevel"/>
    <w:tmpl w:val="A578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1A24"/>
    <w:multiLevelType w:val="hybridMultilevel"/>
    <w:tmpl w:val="B094A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A7873"/>
    <w:multiLevelType w:val="hybridMultilevel"/>
    <w:tmpl w:val="5F66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6805F9"/>
    <w:multiLevelType w:val="hybridMultilevel"/>
    <w:tmpl w:val="B4D8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57623"/>
    <w:multiLevelType w:val="hybridMultilevel"/>
    <w:tmpl w:val="FA229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C5208"/>
    <w:multiLevelType w:val="hybridMultilevel"/>
    <w:tmpl w:val="83408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7"/>
  </w:num>
  <w:num w:numId="6">
    <w:abstractNumId w:val="1"/>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AF"/>
    <w:rsid w:val="00012F10"/>
    <w:rsid w:val="00034589"/>
    <w:rsid w:val="000538E8"/>
    <w:rsid w:val="00070DEC"/>
    <w:rsid w:val="00072A70"/>
    <w:rsid w:val="000B6F6E"/>
    <w:rsid w:val="000D421F"/>
    <w:rsid w:val="000D5A91"/>
    <w:rsid w:val="000F4BE9"/>
    <w:rsid w:val="00133604"/>
    <w:rsid w:val="001C748D"/>
    <w:rsid w:val="001C7D8C"/>
    <w:rsid w:val="001E1209"/>
    <w:rsid w:val="001E4CA1"/>
    <w:rsid w:val="002242D4"/>
    <w:rsid w:val="00225425"/>
    <w:rsid w:val="00230889"/>
    <w:rsid w:val="00232798"/>
    <w:rsid w:val="00280D28"/>
    <w:rsid w:val="0029083C"/>
    <w:rsid w:val="002B1CDC"/>
    <w:rsid w:val="002C30AF"/>
    <w:rsid w:val="003009F1"/>
    <w:rsid w:val="00335EAC"/>
    <w:rsid w:val="00377BDF"/>
    <w:rsid w:val="003A45FC"/>
    <w:rsid w:val="003E0C01"/>
    <w:rsid w:val="003E1D02"/>
    <w:rsid w:val="003E454E"/>
    <w:rsid w:val="00403606"/>
    <w:rsid w:val="00424B13"/>
    <w:rsid w:val="004272FA"/>
    <w:rsid w:val="004C4891"/>
    <w:rsid w:val="004C6897"/>
    <w:rsid w:val="004E21F8"/>
    <w:rsid w:val="004E576B"/>
    <w:rsid w:val="00521279"/>
    <w:rsid w:val="00536A45"/>
    <w:rsid w:val="00540D23"/>
    <w:rsid w:val="00554B9E"/>
    <w:rsid w:val="00554E3A"/>
    <w:rsid w:val="005667CC"/>
    <w:rsid w:val="00573203"/>
    <w:rsid w:val="005A7336"/>
    <w:rsid w:val="005B1552"/>
    <w:rsid w:val="005B410B"/>
    <w:rsid w:val="005C479C"/>
    <w:rsid w:val="005C5059"/>
    <w:rsid w:val="005E393B"/>
    <w:rsid w:val="006227BA"/>
    <w:rsid w:val="00635421"/>
    <w:rsid w:val="00643BBF"/>
    <w:rsid w:val="00655255"/>
    <w:rsid w:val="00681FE1"/>
    <w:rsid w:val="00685D8E"/>
    <w:rsid w:val="006C6D95"/>
    <w:rsid w:val="006D0626"/>
    <w:rsid w:val="006E3318"/>
    <w:rsid w:val="00703AEF"/>
    <w:rsid w:val="00715659"/>
    <w:rsid w:val="00733EAE"/>
    <w:rsid w:val="00737C16"/>
    <w:rsid w:val="00743C68"/>
    <w:rsid w:val="00753D78"/>
    <w:rsid w:val="007B2CC0"/>
    <w:rsid w:val="007F1C4D"/>
    <w:rsid w:val="00805F3B"/>
    <w:rsid w:val="008378FE"/>
    <w:rsid w:val="00872B2D"/>
    <w:rsid w:val="0090355A"/>
    <w:rsid w:val="009333F2"/>
    <w:rsid w:val="0095394B"/>
    <w:rsid w:val="00962415"/>
    <w:rsid w:val="009B49D7"/>
    <w:rsid w:val="00A057C9"/>
    <w:rsid w:val="00A1233B"/>
    <w:rsid w:val="00A752E8"/>
    <w:rsid w:val="00A8656E"/>
    <w:rsid w:val="00A92F0B"/>
    <w:rsid w:val="00AC0FD9"/>
    <w:rsid w:val="00B00CFC"/>
    <w:rsid w:val="00BB5736"/>
    <w:rsid w:val="00BC313B"/>
    <w:rsid w:val="00BD0B77"/>
    <w:rsid w:val="00C513AF"/>
    <w:rsid w:val="00C62CE5"/>
    <w:rsid w:val="00C66E46"/>
    <w:rsid w:val="00D02D96"/>
    <w:rsid w:val="00D11361"/>
    <w:rsid w:val="00D1174B"/>
    <w:rsid w:val="00D143F5"/>
    <w:rsid w:val="00D20A82"/>
    <w:rsid w:val="00D258E2"/>
    <w:rsid w:val="00D36015"/>
    <w:rsid w:val="00D40E88"/>
    <w:rsid w:val="00D4173B"/>
    <w:rsid w:val="00D84821"/>
    <w:rsid w:val="00D9784D"/>
    <w:rsid w:val="00DA367E"/>
    <w:rsid w:val="00DD1574"/>
    <w:rsid w:val="00E42B6D"/>
    <w:rsid w:val="00E55335"/>
    <w:rsid w:val="00E61005"/>
    <w:rsid w:val="00E72352"/>
    <w:rsid w:val="00EC7591"/>
    <w:rsid w:val="00EE74F9"/>
    <w:rsid w:val="00F70BF8"/>
    <w:rsid w:val="00FA440C"/>
    <w:rsid w:val="00FB606B"/>
    <w:rsid w:val="00FC56C6"/>
    <w:rsid w:val="00FD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CF65"/>
  <w15:docId w15:val="{F9620909-FEBF-4706-874E-8675519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XStepJustify">
    <w:name w:val="CX_StepJustify"/>
    <w:basedOn w:val="Normal"/>
    <w:rsid w:val="00C62CE5"/>
    <w:pPr>
      <w:jc w:val="both"/>
    </w:pPr>
    <w:rPr>
      <w:rFonts w:ascii="Arial" w:eastAsia="SimSun" w:hAnsi="Arial"/>
      <w:sz w:val="20"/>
      <w:lang w:eastAsia="zh-CN"/>
    </w:rPr>
  </w:style>
  <w:style w:type="paragraph" w:styleId="Header">
    <w:name w:val="header"/>
    <w:basedOn w:val="Normal"/>
    <w:link w:val="HeaderChar"/>
    <w:uiPriority w:val="99"/>
    <w:rsid w:val="00BB5736"/>
    <w:pPr>
      <w:tabs>
        <w:tab w:val="center" w:pos="4680"/>
        <w:tab w:val="right" w:pos="9360"/>
      </w:tabs>
    </w:pPr>
  </w:style>
  <w:style w:type="character" w:customStyle="1" w:styleId="HeaderChar">
    <w:name w:val="Header Char"/>
    <w:link w:val="Header"/>
    <w:uiPriority w:val="99"/>
    <w:rsid w:val="00BB5736"/>
    <w:rPr>
      <w:sz w:val="24"/>
      <w:szCs w:val="24"/>
    </w:rPr>
  </w:style>
  <w:style w:type="paragraph" w:styleId="Footer">
    <w:name w:val="footer"/>
    <w:basedOn w:val="Normal"/>
    <w:link w:val="FooterChar"/>
    <w:rsid w:val="00BB5736"/>
    <w:pPr>
      <w:tabs>
        <w:tab w:val="center" w:pos="4680"/>
        <w:tab w:val="right" w:pos="9360"/>
      </w:tabs>
    </w:pPr>
  </w:style>
  <w:style w:type="character" w:customStyle="1" w:styleId="FooterChar">
    <w:name w:val="Footer Char"/>
    <w:link w:val="Footer"/>
    <w:rsid w:val="00BB5736"/>
    <w:rPr>
      <w:sz w:val="24"/>
      <w:szCs w:val="24"/>
    </w:rPr>
  </w:style>
  <w:style w:type="paragraph" w:styleId="BalloonText">
    <w:name w:val="Balloon Text"/>
    <w:basedOn w:val="Normal"/>
    <w:link w:val="BalloonTextChar"/>
    <w:semiHidden/>
    <w:unhideWhenUsed/>
    <w:rsid w:val="005667CC"/>
    <w:rPr>
      <w:rFonts w:ascii="Segoe UI" w:hAnsi="Segoe UI" w:cs="Segoe UI"/>
      <w:sz w:val="18"/>
      <w:szCs w:val="18"/>
    </w:rPr>
  </w:style>
  <w:style w:type="character" w:customStyle="1" w:styleId="BalloonTextChar">
    <w:name w:val="Balloon Text Char"/>
    <w:basedOn w:val="DefaultParagraphFont"/>
    <w:link w:val="BalloonText"/>
    <w:semiHidden/>
    <w:rsid w:val="005667CC"/>
    <w:rPr>
      <w:rFonts w:ascii="Segoe UI" w:hAnsi="Segoe UI" w:cs="Segoe UI"/>
      <w:sz w:val="18"/>
      <w:szCs w:val="18"/>
    </w:rPr>
  </w:style>
  <w:style w:type="paragraph" w:styleId="ListParagraph">
    <w:name w:val="List Paragraph"/>
    <w:basedOn w:val="Normal"/>
    <w:uiPriority w:val="34"/>
    <w:qFormat/>
    <w:rsid w:val="0005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Creative%20Solutions\cs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csatmpl</Template>
  <TotalTime>0</TotalTime>
  <Pages>4</Pages>
  <Words>1216</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Kelley Galloway &amp; Co.</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Wheeler</dc:creator>
  <cp:lastModifiedBy>Admin</cp:lastModifiedBy>
  <cp:revision>2</cp:revision>
  <cp:lastPrinted>2018-11-05T20:26:00Z</cp:lastPrinted>
  <dcterms:created xsi:type="dcterms:W3CDTF">2021-01-13T20:03:00Z</dcterms:created>
  <dcterms:modified xsi:type="dcterms:W3CDTF">2021-01-13T20:03:00Z</dcterms:modified>
</cp:coreProperties>
</file>